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57599" w14:textId="0253F08D" w:rsidR="00757F06" w:rsidRDefault="00A70686" w:rsidP="00AC42FA">
      <w:pPr>
        <w:pStyle w:val="Titel"/>
        <w:pBdr>
          <w:top w:val="single" w:sz="8" w:space="1" w:color="FFC000"/>
          <w:left w:val="single" w:sz="8" w:space="4" w:color="FFC000"/>
          <w:bottom w:val="single" w:sz="8" w:space="1" w:color="FFC000"/>
          <w:right w:val="single" w:sz="8" w:space="4" w:color="FFC000"/>
        </w:pBdr>
        <w:jc w:val="left"/>
        <w:rPr>
          <w:rFonts w:ascii="Interstate Regular" w:hAnsi="Interstate Regular"/>
          <w:color w:val="000000"/>
          <w:w w:val="90"/>
          <w:sz w:val="16"/>
          <w:szCs w:val="16"/>
          <w:lang w:val="de-AT"/>
        </w:rPr>
      </w:pPr>
      <w:r>
        <w:rPr>
          <w:rFonts w:ascii="Meta SC Offc" w:hAnsi="Meta SC Offc" w:cs="Meta SC Offc"/>
          <w:noProof/>
          <w:sz w:val="20"/>
          <w:szCs w:val="20"/>
          <w:lang w:val="de-AT" w:eastAsia="de-AT"/>
        </w:rPr>
        <w:drawing>
          <wp:inline distT="0" distB="0" distL="0" distR="0" wp14:anchorId="64045943" wp14:editId="15E14B8A">
            <wp:extent cx="1390650" cy="638503"/>
            <wp:effectExtent l="0" t="0" r="0" b="9525"/>
            <wp:docPr id="10" name="Bild 2" descr="C:\Daten\var\down\kph-logo-2014-transparent-web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:\Daten\var\down\kph-logo-2014-transparent-web7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922" cy="71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00DB">
        <w:rPr>
          <w:rFonts w:ascii="Interstate Regular" w:hAnsi="Interstate Regular"/>
          <w:b w:val="0"/>
          <w:noProof/>
          <w:color w:val="000000"/>
          <w:sz w:val="16"/>
          <w:szCs w:val="16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1DE7B683" wp14:editId="334F9F06">
            <wp:simplePos x="0" y="0"/>
            <wp:positionH relativeFrom="column">
              <wp:posOffset>-752475</wp:posOffset>
            </wp:positionH>
            <wp:positionV relativeFrom="paragraph">
              <wp:posOffset>743585</wp:posOffset>
            </wp:positionV>
            <wp:extent cx="7658100" cy="180975"/>
            <wp:effectExtent l="19050" t="0" r="0" b="0"/>
            <wp:wrapNone/>
            <wp:docPr id="20" name="Bild 20" descr="pilgrim_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lgrim_ba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0DB">
        <w:rPr>
          <w:rFonts w:ascii="Interstate Regular" w:hAnsi="Interstate Regular"/>
          <w:color w:val="000000"/>
          <w:w w:val="90"/>
          <w:sz w:val="16"/>
          <w:szCs w:val="16"/>
          <w:lang w:val="de-AT"/>
        </w:rPr>
        <w:t xml:space="preserve">  </w:t>
      </w:r>
      <w:r w:rsidR="00AE71AB" w:rsidRPr="00AE71AB">
        <w:rPr>
          <w:rFonts w:ascii="Interstate Regular" w:hAnsi="Interstate Regular"/>
          <w:noProof/>
          <w:color w:val="000000"/>
          <w:w w:val="90"/>
          <w:sz w:val="16"/>
          <w:szCs w:val="16"/>
          <w:lang w:val="de-AT" w:eastAsia="de-AT"/>
        </w:rPr>
        <w:drawing>
          <wp:inline distT="0" distB="0" distL="0" distR="0" wp14:anchorId="4E946F04" wp14:editId="5B28BB2A">
            <wp:extent cx="774700" cy="701664"/>
            <wp:effectExtent l="19050" t="19050" r="25400" b="22860"/>
            <wp:docPr id="3" name="Grafik 3" descr="C:\Daten\Nachhalt-Pilgrim-4-Konzept-Inhalt-Schule\4-Logo-Graphik\Zentrum-BNE-&amp;-Spir-KPH-2020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en\Nachhalt-Pilgrim-4-Konzept-Inhalt-Schule\4-Logo-Graphik\Zentrum-BNE-&amp;-Spir-KPH-2020-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68" cy="73279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r w:rsidR="00D117D5">
        <w:rPr>
          <w:rFonts w:ascii="Interstate Regular" w:hAnsi="Interstate Regular"/>
          <w:color w:val="000000"/>
          <w:w w:val="90"/>
          <w:sz w:val="16"/>
          <w:szCs w:val="16"/>
          <w:lang w:val="de-AT"/>
        </w:rPr>
        <w:t xml:space="preserve">  </w:t>
      </w:r>
      <w:r w:rsidR="006F00DB">
        <w:rPr>
          <w:rFonts w:ascii="Interstate Regular" w:hAnsi="Interstate Regular"/>
          <w:color w:val="000000"/>
          <w:w w:val="90"/>
          <w:sz w:val="16"/>
          <w:szCs w:val="16"/>
          <w:lang w:val="de-AT"/>
        </w:rPr>
        <w:t xml:space="preserve">      </w:t>
      </w:r>
      <w:r w:rsidR="009A0B27">
        <w:rPr>
          <w:rFonts w:ascii="Interstate Regular" w:hAnsi="Interstate Regular"/>
          <w:color w:val="000000"/>
          <w:w w:val="90"/>
          <w:sz w:val="16"/>
          <w:szCs w:val="16"/>
          <w:lang w:val="de-AT"/>
        </w:rPr>
        <w:t xml:space="preserve">    </w:t>
      </w:r>
      <w:r w:rsidR="00D117D5">
        <w:rPr>
          <w:rFonts w:ascii="Interstate Regular" w:hAnsi="Interstate Regular"/>
          <w:color w:val="000000"/>
          <w:w w:val="90"/>
          <w:sz w:val="16"/>
          <w:szCs w:val="16"/>
          <w:lang w:val="de-AT"/>
        </w:rPr>
        <w:t xml:space="preserve">   </w:t>
      </w:r>
      <w:r w:rsidR="00E52EDA">
        <w:rPr>
          <w:rFonts w:ascii="Interstate Regular" w:hAnsi="Interstate Regular"/>
          <w:noProof/>
          <w:color w:val="000000"/>
          <w:w w:val="90"/>
          <w:sz w:val="16"/>
          <w:szCs w:val="16"/>
          <w:lang w:val="de-AT" w:eastAsia="de-AT"/>
        </w:rPr>
        <w:t xml:space="preserve">                          </w:t>
      </w:r>
      <w:r>
        <w:rPr>
          <w:rFonts w:ascii="Interstate Regular" w:hAnsi="Interstate Regular"/>
          <w:noProof/>
          <w:color w:val="000000"/>
          <w:w w:val="90"/>
          <w:sz w:val="16"/>
          <w:szCs w:val="16"/>
          <w:lang w:val="de-AT" w:eastAsia="de-AT"/>
        </w:rPr>
        <w:t xml:space="preserve"> </w:t>
      </w:r>
      <w:r w:rsidR="00D52F15">
        <w:rPr>
          <w:rFonts w:ascii="Interstate Regular" w:hAnsi="Interstate Regular"/>
          <w:noProof/>
          <w:color w:val="000000"/>
          <w:w w:val="90"/>
          <w:sz w:val="16"/>
          <w:szCs w:val="16"/>
          <w:lang w:val="de-AT" w:eastAsia="de-AT"/>
        </w:rPr>
        <w:t xml:space="preserve">                  </w:t>
      </w:r>
      <w:r w:rsidR="00AE71AB">
        <w:rPr>
          <w:rFonts w:ascii="Interstate Regular" w:hAnsi="Interstate Regular"/>
          <w:noProof/>
          <w:color w:val="000000"/>
          <w:w w:val="90"/>
          <w:sz w:val="16"/>
          <w:szCs w:val="16"/>
          <w:lang w:val="de-AT" w:eastAsia="de-AT"/>
        </w:rPr>
        <w:t xml:space="preserve">       </w:t>
      </w:r>
      <w:r w:rsidR="00D52F15">
        <w:rPr>
          <w:rFonts w:ascii="Interstate Regular" w:hAnsi="Interstate Regular"/>
          <w:noProof/>
          <w:color w:val="000000"/>
          <w:w w:val="90"/>
          <w:sz w:val="16"/>
          <w:szCs w:val="16"/>
          <w:lang w:val="de-AT" w:eastAsia="de-AT"/>
        </w:rPr>
        <w:t xml:space="preserve">      </w:t>
      </w:r>
      <w:r w:rsidR="001911F2">
        <w:rPr>
          <w:rFonts w:ascii="Interstate Regular" w:hAnsi="Interstate Regular"/>
          <w:noProof/>
          <w:color w:val="000000"/>
          <w:w w:val="90"/>
          <w:sz w:val="16"/>
          <w:szCs w:val="16"/>
          <w:lang w:val="de-AT" w:eastAsia="de-AT"/>
        </w:rPr>
        <w:t xml:space="preserve">  </w:t>
      </w:r>
      <w:r w:rsidR="00151BD6">
        <w:rPr>
          <w:rFonts w:ascii="Interstate Regular" w:hAnsi="Interstate Regular"/>
          <w:noProof/>
          <w:color w:val="000000"/>
          <w:w w:val="90"/>
          <w:sz w:val="16"/>
          <w:szCs w:val="16"/>
          <w:lang w:val="de-AT" w:eastAsia="de-AT"/>
        </w:rPr>
        <w:t xml:space="preserve"> </w:t>
      </w:r>
      <w:r w:rsidR="00D52F15">
        <w:rPr>
          <w:rFonts w:ascii="Interstate Regular" w:hAnsi="Interstate Regular"/>
          <w:noProof/>
          <w:color w:val="000000"/>
          <w:w w:val="90"/>
          <w:sz w:val="16"/>
          <w:szCs w:val="16"/>
          <w:lang w:val="de-AT" w:eastAsia="de-AT"/>
        </w:rPr>
        <w:t xml:space="preserve">    </w:t>
      </w:r>
      <w:r w:rsidR="00D117D5">
        <w:rPr>
          <w:rFonts w:ascii="Interstate Regular" w:hAnsi="Interstate Regular"/>
          <w:color w:val="000000"/>
          <w:w w:val="90"/>
          <w:sz w:val="16"/>
          <w:szCs w:val="16"/>
          <w:lang w:val="de-AT"/>
        </w:rPr>
        <w:t xml:space="preserve"> </w:t>
      </w:r>
      <w:r w:rsidR="00AE71AB" w:rsidRPr="00AE71AB">
        <w:rPr>
          <w:rFonts w:ascii="Interstate Regular" w:hAnsi="Interstate Regular"/>
          <w:noProof/>
          <w:color w:val="000000"/>
          <w:w w:val="90"/>
          <w:sz w:val="16"/>
          <w:szCs w:val="16"/>
          <w:lang w:val="de-AT" w:eastAsia="de-AT"/>
        </w:rPr>
        <w:drawing>
          <wp:inline distT="0" distB="0" distL="0" distR="0" wp14:anchorId="75B3CBBE" wp14:editId="3B13100D">
            <wp:extent cx="685800" cy="707231"/>
            <wp:effectExtent l="19050" t="19050" r="19050" b="17145"/>
            <wp:docPr id="4" name="Grafik 4" descr="C:\Daten\Nachhalt-Pilgrim-4-Konzept-Inhalt-Schule\4-Logo-Graphik\PILGRIM-Z-Koope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aten\Nachhalt-Pilgrim-4-Konzept-Inhalt-Schule\4-Logo-Graphik\PILGRIM-Z-Kooperati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69" cy="73844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Interstate Regular" w:hAnsi="Interstate Regular"/>
          <w:noProof/>
          <w:color w:val="000000"/>
          <w:w w:val="90"/>
          <w:sz w:val="16"/>
          <w:szCs w:val="16"/>
          <w:lang w:val="de-AT" w:eastAsia="de-AT"/>
        </w:rPr>
        <w:drawing>
          <wp:inline distT="0" distB="0" distL="0" distR="0" wp14:anchorId="3053E851" wp14:editId="12BF8FB0">
            <wp:extent cx="875777" cy="706442"/>
            <wp:effectExtent l="19050" t="19050" r="19685" b="17780"/>
            <wp:docPr id="1" name="Bild 1" descr="00-Pilgrim-Bild-800-neu-pilgrim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-Pilgrim-Bild-800-neu-pilgrimbil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165" cy="73014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BCC384" w14:textId="2185882B" w:rsidR="00D117D5" w:rsidRPr="0067715B" w:rsidRDefault="00D117D5" w:rsidP="0067715B">
      <w:pPr>
        <w:pStyle w:val="Titel"/>
        <w:jc w:val="left"/>
        <w:rPr>
          <w:rFonts w:ascii="MetaOT-Book" w:hAnsi="MetaOT-Book"/>
          <w:b w:val="0"/>
          <w:color w:val="000000"/>
          <w:w w:val="90"/>
          <w:sz w:val="24"/>
          <w:lang w:val="de-AT"/>
        </w:rPr>
      </w:pPr>
    </w:p>
    <w:p w14:paraId="3EFD7EF3" w14:textId="3F657B3B" w:rsidR="00346215" w:rsidRDefault="00346215" w:rsidP="0067715B">
      <w:pPr>
        <w:pStyle w:val="Titel"/>
        <w:jc w:val="left"/>
        <w:rPr>
          <w:rFonts w:ascii="MetaOT-Book" w:hAnsi="MetaOT-Book"/>
          <w:b w:val="0"/>
          <w:color w:val="000000"/>
          <w:w w:val="90"/>
          <w:sz w:val="24"/>
          <w:lang w:val="de-AT"/>
        </w:rPr>
      </w:pPr>
    </w:p>
    <w:p w14:paraId="6EAA0D7E" w14:textId="77777777" w:rsidR="008E6102" w:rsidRDefault="008E6102" w:rsidP="00FB61D4">
      <w:pPr>
        <w:pStyle w:val="Titel"/>
        <w:rPr>
          <w:rFonts w:ascii="MetaOT-Book" w:hAnsi="MetaOT-Book"/>
          <w:bCs w:val="0"/>
          <w:color w:val="000000"/>
          <w:w w:val="90"/>
          <w:sz w:val="28"/>
          <w:szCs w:val="32"/>
          <w:lang w:val="de-AT"/>
        </w:rPr>
      </w:pPr>
    </w:p>
    <w:p w14:paraId="51C62BF3" w14:textId="77777777" w:rsidR="008E6102" w:rsidRDefault="008E6102" w:rsidP="00FB61D4">
      <w:pPr>
        <w:pStyle w:val="Titel"/>
        <w:rPr>
          <w:rFonts w:ascii="MetaOT-Book" w:hAnsi="MetaOT-Book"/>
          <w:bCs w:val="0"/>
          <w:color w:val="000000"/>
          <w:w w:val="90"/>
          <w:sz w:val="28"/>
          <w:szCs w:val="32"/>
          <w:lang w:val="de-AT"/>
        </w:rPr>
      </w:pPr>
    </w:p>
    <w:p w14:paraId="11EED35D" w14:textId="0CD490DD" w:rsidR="00E54179" w:rsidRPr="00FB61D4" w:rsidRDefault="00BF0BD4" w:rsidP="00FB61D4">
      <w:pPr>
        <w:pStyle w:val="Titel"/>
        <w:rPr>
          <w:rFonts w:ascii="MetaOT-Book" w:hAnsi="MetaOT-Book"/>
          <w:bCs w:val="0"/>
          <w:color w:val="000000"/>
          <w:w w:val="90"/>
          <w:sz w:val="28"/>
          <w:szCs w:val="32"/>
          <w:lang w:val="de-AT"/>
        </w:rPr>
      </w:pPr>
      <w:r w:rsidRPr="00FB61D4">
        <w:rPr>
          <w:rFonts w:ascii="MetaOT-Book" w:hAnsi="MetaOT-Book"/>
          <w:bCs w:val="0"/>
          <w:noProof/>
          <w:color w:val="000000"/>
          <w:w w:val="90"/>
          <w:sz w:val="28"/>
          <w:szCs w:val="32"/>
          <w:lang w:val="de-AT" w:eastAsia="de-AT"/>
        </w:rPr>
        <w:drawing>
          <wp:anchor distT="0" distB="0" distL="114300" distR="114300" simplePos="0" relativeHeight="251661312" behindDoc="1" locked="0" layoutInCell="1" allowOverlap="1" wp14:anchorId="6DDA93AB" wp14:editId="67F2519C">
            <wp:simplePos x="0" y="0"/>
            <wp:positionH relativeFrom="column">
              <wp:posOffset>-135890</wp:posOffset>
            </wp:positionH>
            <wp:positionV relativeFrom="paragraph">
              <wp:posOffset>7913370</wp:posOffset>
            </wp:positionV>
            <wp:extent cx="818515" cy="807720"/>
            <wp:effectExtent l="0" t="0" r="635" b="0"/>
            <wp:wrapTight wrapText="bothSides">
              <wp:wrapPolygon edited="0">
                <wp:start x="0" y="0"/>
                <wp:lineTo x="0" y="20887"/>
                <wp:lineTo x="21114" y="20887"/>
                <wp:lineTo x="21114" y="0"/>
                <wp:lineTo x="0" y="0"/>
              </wp:wrapPolygon>
            </wp:wrapTight>
            <wp:docPr id="6" name="Grafik 6" descr="C:\Daten\Nachhalt-Pilgrim-4-Konzept-Inhalt-Schule\4-Logo-Graphik\8-werte\3-werteslogan_rund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aten\Nachhalt-Pilgrim-4-Konzept-Inhalt-Schule\4-Logo-Graphik\8-werte\3-werteslogan_rund_klei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1D4">
        <w:rPr>
          <w:rFonts w:ascii="MetaOT-Book" w:hAnsi="MetaOT-Book"/>
          <w:bCs w:val="0"/>
          <w:noProof/>
          <w:color w:val="000000"/>
          <w:w w:val="90"/>
          <w:sz w:val="28"/>
          <w:szCs w:val="32"/>
          <w:lang w:val="de-AT" w:eastAsia="de-AT"/>
        </w:rPr>
        <w:drawing>
          <wp:anchor distT="0" distB="0" distL="114300" distR="114300" simplePos="0" relativeHeight="251660288" behindDoc="1" locked="0" layoutInCell="1" allowOverlap="1" wp14:anchorId="1275D6A3" wp14:editId="3DBA8DE5">
            <wp:simplePos x="0" y="0"/>
            <wp:positionH relativeFrom="column">
              <wp:posOffset>5534660</wp:posOffset>
            </wp:positionH>
            <wp:positionV relativeFrom="paragraph">
              <wp:posOffset>7872095</wp:posOffset>
            </wp:positionV>
            <wp:extent cx="765175" cy="765175"/>
            <wp:effectExtent l="95250" t="95250" r="92075" b="92075"/>
            <wp:wrapTight wrapText="bothSides">
              <wp:wrapPolygon edited="0">
                <wp:start x="-1362" y="-83"/>
                <wp:lineTo x="-3320" y="956"/>
                <wp:lineTo x="-1250" y="9308"/>
                <wp:lineTo x="-3338" y="9825"/>
                <wp:lineTo x="-751" y="20265"/>
                <wp:lineTo x="19592" y="21872"/>
                <wp:lineTo x="19592" y="21872"/>
                <wp:lineTo x="22202" y="21225"/>
                <wp:lineTo x="22238" y="3487"/>
                <wp:lineTo x="20945" y="-1733"/>
                <wp:lineTo x="13905" y="-3312"/>
                <wp:lineTo x="2814" y="-1118"/>
                <wp:lineTo x="-1362" y="-83"/>
              </wp:wrapPolygon>
            </wp:wrapTight>
            <wp:docPr id="5" name="Grafik 5" descr="C:\Daten\Nachhalt-Pilgrim-4-Konzept-Inhalt-Schule\4-Logo-Graphik\pilgrim-re-future-etikette-einzel-r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aten\Nachhalt-Pilgrim-4-Konzept-Inhalt-Schule\4-Logo-Graphik\pilgrim-re-future-etikette-einzel-run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5083">
                      <a:off x="0" y="0"/>
                      <a:ext cx="76517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1D4" w:rsidRPr="00FB61D4">
        <w:rPr>
          <w:rFonts w:ascii="MetaOT-Book" w:hAnsi="MetaOT-Book"/>
          <w:bCs w:val="0"/>
          <w:color w:val="000000"/>
          <w:w w:val="90"/>
          <w:sz w:val="28"/>
          <w:szCs w:val="32"/>
          <w:lang w:val="de-AT"/>
        </w:rPr>
        <w:t>VERNETZUNGSTREFFEN DER PILGRIM-SCHULEN</w:t>
      </w:r>
      <w:r w:rsidR="008E6102">
        <w:rPr>
          <w:rFonts w:ascii="MetaOT-Book" w:hAnsi="MetaOT-Book"/>
          <w:bCs w:val="0"/>
          <w:color w:val="000000"/>
          <w:w w:val="90"/>
          <w:sz w:val="28"/>
          <w:szCs w:val="32"/>
          <w:lang w:val="de-AT"/>
        </w:rPr>
        <w:t xml:space="preserve"> 2020</w:t>
      </w:r>
    </w:p>
    <w:p w14:paraId="51A989FE" w14:textId="701FC284" w:rsidR="00FB61D4" w:rsidRPr="00FB61D4" w:rsidRDefault="00FB61D4" w:rsidP="00FB61D4">
      <w:pPr>
        <w:pStyle w:val="Titel"/>
        <w:rPr>
          <w:rFonts w:ascii="MetaOT-Book" w:hAnsi="MetaOT-Book"/>
          <w:bCs w:val="0"/>
          <w:color w:val="000000"/>
          <w:w w:val="90"/>
          <w:sz w:val="28"/>
          <w:szCs w:val="32"/>
          <w:lang w:val="de-AT"/>
        </w:rPr>
      </w:pPr>
    </w:p>
    <w:p w14:paraId="0D763BB7" w14:textId="5F48638B" w:rsidR="00FB61D4" w:rsidRPr="00FB61D4" w:rsidRDefault="00FB61D4" w:rsidP="00FB61D4">
      <w:pPr>
        <w:pStyle w:val="Titel"/>
        <w:rPr>
          <w:rFonts w:cs="Arial"/>
          <w:b w:val="0"/>
          <w:color w:val="000000"/>
          <w:w w:val="90"/>
          <w:sz w:val="24"/>
          <w:lang w:val="de-AT"/>
        </w:rPr>
      </w:pPr>
      <w:r w:rsidRPr="00FB61D4">
        <w:rPr>
          <w:rFonts w:cs="Arial"/>
          <w:b w:val="0"/>
          <w:color w:val="000000"/>
          <w:w w:val="90"/>
          <w:sz w:val="24"/>
          <w:lang w:val="de-AT"/>
        </w:rPr>
        <w:t xml:space="preserve">Projektideen auf Basis der Präsentation der NMS Scheiblingkirchen </w:t>
      </w:r>
      <w:r w:rsidRPr="00FB61D4">
        <w:rPr>
          <w:rFonts w:cs="Arial"/>
          <w:b w:val="0"/>
          <w:sz w:val="24"/>
        </w:rPr>
        <w:t>„Schaut auf die Welt“ – SDGs und Klimaschutz.</w:t>
      </w:r>
    </w:p>
    <w:p w14:paraId="307E7AB7" w14:textId="7F367D91" w:rsidR="00FB61D4" w:rsidRPr="00FB61D4" w:rsidRDefault="00FB61D4" w:rsidP="00FB61D4">
      <w:pPr>
        <w:pStyle w:val="Titel"/>
        <w:rPr>
          <w:rFonts w:ascii="MetaOT-Book" w:hAnsi="MetaOT-Book"/>
          <w:b w:val="0"/>
          <w:color w:val="000000"/>
          <w:w w:val="90"/>
          <w:sz w:val="28"/>
          <w:szCs w:val="32"/>
          <w:lang w:val="de-AT"/>
        </w:rPr>
      </w:pPr>
    </w:p>
    <w:p w14:paraId="687C21A1" w14:textId="436B4CAF" w:rsidR="00FB61D4" w:rsidRDefault="00FB61D4" w:rsidP="00FB61D4">
      <w:pPr>
        <w:pStyle w:val="Titel"/>
        <w:rPr>
          <w:rFonts w:ascii="MetaOT-Book" w:hAnsi="MetaOT-Book"/>
          <w:b w:val="0"/>
          <w:color w:val="000000"/>
          <w:w w:val="90"/>
          <w:sz w:val="28"/>
          <w:szCs w:val="32"/>
          <w:lang w:val="de-AT"/>
        </w:rPr>
      </w:pPr>
    </w:p>
    <w:p w14:paraId="0669BACE" w14:textId="67DC272F" w:rsidR="00FB61D4" w:rsidRPr="00FB61D4" w:rsidRDefault="00FB61D4" w:rsidP="00FB61D4">
      <w:pPr>
        <w:pStyle w:val="Listenabsatz"/>
        <w:numPr>
          <w:ilvl w:val="0"/>
          <w:numId w:val="4"/>
        </w:numPr>
        <w:ind w:left="1276" w:hanging="1014"/>
        <w:rPr>
          <w:rFonts w:ascii="Calibri" w:hAnsi="Calibri" w:cs="Calibri"/>
          <w:lang w:val="de-AT" w:eastAsia="en-US"/>
        </w:rPr>
      </w:pPr>
      <w:r w:rsidRPr="00FB61D4">
        <w:rPr>
          <w:rFonts w:ascii="Calibri" w:hAnsi="Calibri" w:cs="Calibri"/>
          <w:lang w:eastAsia="en-US"/>
        </w:rPr>
        <w:t>Die Mülltrennung überprüfen (mit Mithilfe der Raumpflegerinnen) – Die Klasse, die über einen längeren Zeitraum am besten trennt gewinnt einen schulinternen Preis.</w:t>
      </w:r>
    </w:p>
    <w:p w14:paraId="55CD3D18" w14:textId="70564ECE" w:rsidR="00FB61D4" w:rsidRDefault="00FB61D4" w:rsidP="00FB61D4">
      <w:pPr>
        <w:pStyle w:val="Listenabsatz"/>
        <w:numPr>
          <w:ilvl w:val="0"/>
          <w:numId w:val="4"/>
        </w:numPr>
        <w:ind w:left="1276" w:hanging="1014"/>
        <w:rPr>
          <w:rFonts w:ascii="Calibri" w:hAnsi="Calibri" w:cs="Calibri"/>
          <w:lang w:val="de-AT" w:eastAsia="en-US"/>
        </w:rPr>
      </w:pPr>
      <w:r w:rsidRPr="00FB61D4">
        <w:rPr>
          <w:rFonts w:ascii="Calibri" w:hAnsi="Calibri" w:cs="Calibri"/>
          <w:lang w:val="de-AT" w:eastAsia="en-US"/>
        </w:rPr>
        <w:t>Einzelne SDG`s bearbeiten und in der Aula zeigen</w:t>
      </w:r>
      <w:r>
        <w:rPr>
          <w:rFonts w:ascii="Calibri" w:hAnsi="Calibri" w:cs="Calibri"/>
          <w:lang w:val="de-AT" w:eastAsia="en-US"/>
        </w:rPr>
        <w:t xml:space="preserve"> (Plakate aufhängen etc.)</w:t>
      </w:r>
    </w:p>
    <w:p w14:paraId="3A1A30C5" w14:textId="250D75B8" w:rsidR="00FB61D4" w:rsidRDefault="00BD2161" w:rsidP="00FB61D4">
      <w:pPr>
        <w:pStyle w:val="Listenabsatz"/>
        <w:numPr>
          <w:ilvl w:val="0"/>
          <w:numId w:val="5"/>
        </w:numPr>
        <w:rPr>
          <w:rFonts w:ascii="Calibri" w:hAnsi="Calibri" w:cs="Calibri"/>
          <w:lang w:val="de-AT" w:eastAsia="en-US"/>
        </w:rPr>
      </w:pPr>
      <w:r>
        <w:rPr>
          <w:rFonts w:ascii="Calibri" w:hAnsi="Calibri" w:cs="Calibri"/>
          <w:lang w:val="de-AT" w:eastAsia="en-US"/>
        </w:rPr>
        <w:t>Nur eine Klasse</w:t>
      </w:r>
    </w:p>
    <w:p w14:paraId="051100EF" w14:textId="067304D0" w:rsidR="00FB61D4" w:rsidRDefault="00BD2161" w:rsidP="00FB61D4">
      <w:pPr>
        <w:pStyle w:val="Listenabsatz"/>
        <w:numPr>
          <w:ilvl w:val="0"/>
          <w:numId w:val="5"/>
        </w:numPr>
        <w:rPr>
          <w:rFonts w:ascii="Calibri" w:hAnsi="Calibri" w:cs="Calibri"/>
          <w:lang w:val="de-AT" w:eastAsia="en-US"/>
        </w:rPr>
      </w:pPr>
      <w:r>
        <w:rPr>
          <w:rFonts w:ascii="Calibri" w:hAnsi="Calibri" w:cs="Calibri"/>
          <w:lang w:val="de-AT" w:eastAsia="en-US"/>
        </w:rPr>
        <w:t xml:space="preserve">Gesamter </w:t>
      </w:r>
      <w:r w:rsidR="00FB61D4">
        <w:rPr>
          <w:rFonts w:ascii="Calibri" w:hAnsi="Calibri" w:cs="Calibri"/>
          <w:lang w:val="de-AT" w:eastAsia="en-US"/>
        </w:rPr>
        <w:t>Jahrgang</w:t>
      </w:r>
    </w:p>
    <w:p w14:paraId="0606EC81" w14:textId="17DC522B" w:rsidR="00FB61D4" w:rsidRDefault="00FB61D4" w:rsidP="00FB61D4">
      <w:pPr>
        <w:pStyle w:val="Listenabsatz"/>
        <w:numPr>
          <w:ilvl w:val="0"/>
          <w:numId w:val="5"/>
        </w:numPr>
        <w:rPr>
          <w:rFonts w:ascii="Calibri" w:hAnsi="Calibri" w:cs="Calibri"/>
          <w:lang w:val="de-AT" w:eastAsia="en-US"/>
        </w:rPr>
      </w:pPr>
      <w:r>
        <w:rPr>
          <w:rFonts w:ascii="Calibri" w:hAnsi="Calibri" w:cs="Calibri"/>
          <w:lang w:val="de-AT" w:eastAsia="en-US"/>
        </w:rPr>
        <w:t>Fächerübergreifend</w:t>
      </w:r>
    </w:p>
    <w:p w14:paraId="7A48FBD5" w14:textId="4FA3B88E" w:rsidR="00FB61D4" w:rsidRDefault="00FB61D4" w:rsidP="00FB61D4">
      <w:pPr>
        <w:pStyle w:val="Listenabsatz"/>
        <w:numPr>
          <w:ilvl w:val="0"/>
          <w:numId w:val="6"/>
        </w:numPr>
        <w:rPr>
          <w:rFonts w:ascii="Calibri" w:hAnsi="Calibri" w:cs="Calibri"/>
          <w:lang w:val="de-AT" w:eastAsia="en-US"/>
        </w:rPr>
      </w:pPr>
      <w:r>
        <w:rPr>
          <w:rFonts w:ascii="Calibri" w:hAnsi="Calibri" w:cs="Calibri"/>
          <w:lang w:val="de-AT" w:eastAsia="en-US"/>
        </w:rPr>
        <w:t>Statt Test: Portfolio/Tagebuch zu einem Umweltthema: Was habe ich umgesetzt, welche Schwierigkeiten haben sich ergeben, …</w:t>
      </w:r>
    </w:p>
    <w:p w14:paraId="099B49C8" w14:textId="77777777" w:rsidR="008E6102" w:rsidRDefault="00FB61D4" w:rsidP="008E6102">
      <w:pPr>
        <w:pStyle w:val="StandardWeb"/>
        <w:spacing w:before="0" w:beforeAutospacing="0" w:after="150" w:afterAutospacing="0"/>
        <w:ind w:left="709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Mitweltexpert*in-Broschüre </w:t>
      </w:r>
      <w:r w:rsidRPr="00FB61D4">
        <w:rPr>
          <w:rFonts w:ascii="Calibri" w:hAnsi="Calibri" w:cs="Calibri"/>
          <w:lang w:eastAsia="en-US"/>
        </w:rPr>
        <w:sym w:font="Wingdings" w:char="F0E0"/>
      </w:r>
      <w:r>
        <w:rPr>
          <w:rFonts w:ascii="Calibri" w:hAnsi="Calibri" w:cs="Calibri"/>
          <w:lang w:eastAsia="en-US"/>
        </w:rPr>
        <w:t xml:space="preserve"> siehe Website des Zentrums (kostenlose Broschüre, Buch ist um 10€/Stü</w:t>
      </w:r>
      <w:r w:rsidR="008E6102">
        <w:rPr>
          <w:rFonts w:ascii="Calibri" w:hAnsi="Calibri" w:cs="Calibri"/>
          <w:lang w:eastAsia="en-US"/>
        </w:rPr>
        <w:t>ck</w:t>
      </w:r>
      <w:r>
        <w:rPr>
          <w:rFonts w:ascii="Calibri" w:hAnsi="Calibri" w:cs="Calibri"/>
          <w:lang w:eastAsia="en-US"/>
        </w:rPr>
        <w:t xml:space="preserve"> zu erwerben</w:t>
      </w:r>
      <w:r w:rsidR="00324EA9">
        <w:rPr>
          <w:rFonts w:ascii="Calibri" w:hAnsi="Calibri" w:cs="Calibri"/>
          <w:lang w:eastAsia="en-US"/>
        </w:rPr>
        <w:t>)</w:t>
      </w:r>
      <w:r w:rsidR="008E6102">
        <w:rPr>
          <w:rFonts w:ascii="Calibri" w:hAnsi="Calibri" w:cs="Calibri"/>
          <w:lang w:eastAsia="en-US"/>
        </w:rPr>
        <w:t xml:space="preserve"> </w:t>
      </w:r>
    </w:p>
    <w:p w14:paraId="30A9571D" w14:textId="1A249CAD" w:rsidR="008E6102" w:rsidRPr="008E6102" w:rsidRDefault="008E6102" w:rsidP="008E6102">
      <w:pPr>
        <w:pStyle w:val="StandardWeb"/>
        <w:spacing w:before="0" w:beforeAutospacing="0" w:after="150" w:afterAutospacing="0"/>
        <w:ind w:left="2127"/>
        <w:rPr>
          <w:rFonts w:ascii="Arial" w:hAnsi="Arial" w:cs="Arial"/>
          <w:color w:val="5A5959"/>
          <w:sz w:val="20"/>
          <w:szCs w:val="20"/>
        </w:rPr>
      </w:pPr>
      <w:r w:rsidRPr="008E6102">
        <w:rPr>
          <w:rFonts w:ascii="Arial" w:hAnsi="Arial" w:cs="Arial"/>
          <w:color w:val="5A5959"/>
          <w:sz w:val="20"/>
          <w:szCs w:val="20"/>
        </w:rPr>
        <w:t>Siehe auch: </w:t>
      </w:r>
      <w:hyperlink r:id="rId15" w:history="1">
        <w:r w:rsidRPr="008E6102"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>https://kphvie.ac.at/ebooks/pilgrim/mitweltexperten</w:t>
        </w:r>
      </w:hyperlink>
    </w:p>
    <w:p w14:paraId="56EC0F87" w14:textId="2532B016" w:rsidR="00FB61D4" w:rsidRPr="008E6102" w:rsidRDefault="008E6102" w:rsidP="008E6102">
      <w:pPr>
        <w:pStyle w:val="StandardWeb"/>
        <w:spacing w:before="0" w:beforeAutospacing="0" w:after="150" w:afterAutospacing="0"/>
        <w:ind w:left="2127"/>
        <w:rPr>
          <w:rFonts w:ascii="Arial" w:hAnsi="Arial" w:cs="Arial"/>
          <w:color w:val="5A5959"/>
          <w:sz w:val="20"/>
          <w:szCs w:val="20"/>
        </w:rPr>
      </w:pPr>
      <w:r w:rsidRPr="008E6102">
        <w:rPr>
          <w:rFonts w:ascii="Arial" w:hAnsi="Arial" w:cs="Arial"/>
          <w:color w:val="5A5959"/>
          <w:sz w:val="20"/>
          <w:szCs w:val="20"/>
        </w:rPr>
        <w:t>Der </w:t>
      </w:r>
      <w:r w:rsidRPr="008E6102">
        <w:rPr>
          <w:rStyle w:val="Fett"/>
          <w:rFonts w:ascii="Arial" w:hAnsi="Arial" w:cs="Arial"/>
          <w:color w:val="5A5959"/>
          <w:sz w:val="20"/>
          <w:szCs w:val="20"/>
        </w:rPr>
        <w:t>PILGRIM-Mit-Welt-Expert*in-Pass </w:t>
      </w:r>
      <w:r w:rsidRPr="008E6102">
        <w:rPr>
          <w:rFonts w:ascii="Arial" w:hAnsi="Arial" w:cs="Arial"/>
          <w:color w:val="5A5959"/>
          <w:sz w:val="20"/>
          <w:szCs w:val="20"/>
        </w:rPr>
        <w:t>ist bei Sr. Karina Beneder unter </w:t>
      </w:r>
      <w:hyperlink r:id="rId16" w:history="1">
        <w:r w:rsidRPr="008E6102"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>sr.karina@pnmszwettl.ac.at</w:t>
        </w:r>
      </w:hyperlink>
      <w:r w:rsidRPr="008E6102">
        <w:rPr>
          <w:rFonts w:ascii="Arial" w:hAnsi="Arial" w:cs="Arial"/>
          <w:color w:val="5A5959"/>
          <w:sz w:val="20"/>
          <w:szCs w:val="20"/>
        </w:rPr>
        <w:t> erhältlich, ebenso unter </w:t>
      </w:r>
      <w:hyperlink r:id="rId17" w:history="1">
        <w:r w:rsidRPr="008E6102"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>office@pilgrim.at</w:t>
        </w:r>
      </w:hyperlink>
      <w:r w:rsidRPr="008E6102">
        <w:rPr>
          <w:rFonts w:ascii="Arial" w:hAnsi="Arial" w:cs="Arial"/>
          <w:color w:val="5A5959"/>
          <w:sz w:val="20"/>
          <w:szCs w:val="20"/>
        </w:rPr>
        <w:t>.</w:t>
      </w:r>
    </w:p>
    <w:p w14:paraId="22BCD4A0" w14:textId="3B514151" w:rsidR="00324EA9" w:rsidRDefault="00027898" w:rsidP="00FB61D4">
      <w:pPr>
        <w:pStyle w:val="Listenabsatz"/>
        <w:numPr>
          <w:ilvl w:val="0"/>
          <w:numId w:val="6"/>
        </w:numPr>
        <w:rPr>
          <w:rFonts w:ascii="Calibri" w:hAnsi="Calibri" w:cs="Calibri"/>
          <w:lang w:val="de-AT" w:eastAsia="en-US"/>
        </w:rPr>
      </w:pPr>
      <w:r>
        <w:rPr>
          <w:rFonts w:ascii="Calibri" w:hAnsi="Calibri" w:cs="Calibri"/>
          <w:lang w:val="de-AT" w:eastAsia="en-US"/>
        </w:rPr>
        <w:t>Do it yourself: Seifen etc. produzieren; Was wächst in der Natur – mit Naturmaterialien arbeiten: Kräutersalz herstellen, Ringelblumensalbe, etc.</w:t>
      </w:r>
    </w:p>
    <w:p w14:paraId="01956B69" w14:textId="77777777" w:rsidR="00027898" w:rsidRDefault="00027898" w:rsidP="00027898">
      <w:pPr>
        <w:pStyle w:val="Listenabsatz"/>
        <w:numPr>
          <w:ilvl w:val="0"/>
          <w:numId w:val="6"/>
        </w:numPr>
        <w:rPr>
          <w:rFonts w:ascii="Calibri" w:hAnsi="Calibri" w:cs="Calibri"/>
          <w:lang w:val="de-AT" w:eastAsia="en-US"/>
        </w:rPr>
      </w:pPr>
      <w:r>
        <w:rPr>
          <w:rFonts w:ascii="Calibri" w:hAnsi="Calibri" w:cs="Calibri"/>
          <w:lang w:val="de-AT" w:eastAsia="en-US"/>
        </w:rPr>
        <w:t xml:space="preserve">Obst im Ort sammeln </w:t>
      </w:r>
      <w:r w:rsidRPr="00027898">
        <w:rPr>
          <w:rFonts w:ascii="Calibri" w:hAnsi="Calibri" w:cs="Calibri"/>
          <w:lang w:val="de-AT" w:eastAsia="en-US"/>
        </w:rPr>
        <w:sym w:font="Wingdings" w:char="F0E0"/>
      </w:r>
      <w:r>
        <w:rPr>
          <w:rFonts w:ascii="Calibri" w:hAnsi="Calibri" w:cs="Calibri"/>
          <w:lang w:val="de-AT" w:eastAsia="en-US"/>
        </w:rPr>
        <w:t xml:space="preserve"> Marmeladen und Säfte herstellen</w:t>
      </w:r>
    </w:p>
    <w:p w14:paraId="40EA4F5C" w14:textId="5063B94D" w:rsidR="00027898" w:rsidRDefault="00027898" w:rsidP="00027898">
      <w:pPr>
        <w:pStyle w:val="Listenabsatz"/>
        <w:numPr>
          <w:ilvl w:val="0"/>
          <w:numId w:val="7"/>
        </w:numPr>
        <w:rPr>
          <w:rFonts w:ascii="Calibri" w:hAnsi="Calibri" w:cs="Calibri"/>
          <w:lang w:val="de-AT" w:eastAsia="en-US"/>
        </w:rPr>
      </w:pPr>
      <w:r>
        <w:rPr>
          <w:rFonts w:ascii="Calibri" w:hAnsi="Calibri" w:cs="Calibri"/>
          <w:lang w:val="de-AT" w:eastAsia="en-US"/>
        </w:rPr>
        <w:t xml:space="preserve"> „verwenden statt verschwenden“</w:t>
      </w:r>
    </w:p>
    <w:p w14:paraId="1CC8A434" w14:textId="2198E43A" w:rsidR="00027898" w:rsidRDefault="00027898" w:rsidP="00027898">
      <w:pPr>
        <w:pStyle w:val="Listenabsatz"/>
        <w:numPr>
          <w:ilvl w:val="0"/>
          <w:numId w:val="7"/>
        </w:numPr>
        <w:rPr>
          <w:rFonts w:ascii="Calibri" w:hAnsi="Calibri" w:cs="Calibri"/>
          <w:lang w:val="de-AT" w:eastAsia="en-US"/>
        </w:rPr>
      </w:pPr>
      <w:r>
        <w:rPr>
          <w:rFonts w:ascii="Calibri" w:hAnsi="Calibri" w:cs="Calibri"/>
          <w:lang w:val="de-AT" w:eastAsia="en-US"/>
        </w:rPr>
        <w:t>Dokumentation mit Foto und Video</w:t>
      </w:r>
    </w:p>
    <w:p w14:paraId="4C235C4D" w14:textId="49680A20" w:rsidR="00027898" w:rsidRDefault="00027898" w:rsidP="00027898">
      <w:pPr>
        <w:pStyle w:val="Listenabsatz"/>
        <w:numPr>
          <w:ilvl w:val="0"/>
          <w:numId w:val="8"/>
        </w:numPr>
        <w:rPr>
          <w:rFonts w:ascii="Calibri" w:hAnsi="Calibri" w:cs="Calibri"/>
          <w:lang w:val="de-AT" w:eastAsia="en-US"/>
        </w:rPr>
      </w:pPr>
      <w:r>
        <w:rPr>
          <w:rFonts w:ascii="Calibri" w:hAnsi="Calibri" w:cs="Calibri"/>
          <w:lang w:val="de-AT" w:eastAsia="en-US"/>
        </w:rPr>
        <w:t>Onlinekonferenz mit Experten zu div. Umw</w:t>
      </w:r>
      <w:r w:rsidR="00417280">
        <w:rPr>
          <w:rFonts w:ascii="Calibri" w:hAnsi="Calibri" w:cs="Calibri"/>
          <w:lang w:val="de-AT" w:eastAsia="en-US"/>
        </w:rPr>
        <w:t>e</w:t>
      </w:r>
      <w:r>
        <w:rPr>
          <w:rFonts w:ascii="Calibri" w:hAnsi="Calibri" w:cs="Calibri"/>
          <w:lang w:val="de-AT" w:eastAsia="en-US"/>
        </w:rPr>
        <w:t>ltthemen</w:t>
      </w:r>
    </w:p>
    <w:p w14:paraId="634A16D3" w14:textId="38E6F1A1" w:rsidR="00027898" w:rsidRDefault="00027898" w:rsidP="00027898">
      <w:pPr>
        <w:pStyle w:val="Listenabsatz"/>
        <w:numPr>
          <w:ilvl w:val="0"/>
          <w:numId w:val="8"/>
        </w:numPr>
        <w:rPr>
          <w:rFonts w:ascii="Calibri" w:hAnsi="Calibri" w:cs="Calibri"/>
          <w:lang w:val="de-AT" w:eastAsia="en-US"/>
        </w:rPr>
      </w:pPr>
      <w:r>
        <w:rPr>
          <w:rFonts w:ascii="Calibri" w:hAnsi="Calibri" w:cs="Calibri"/>
          <w:lang w:val="de-AT" w:eastAsia="en-US"/>
        </w:rPr>
        <w:t>Friedhofgang – Blumenschmuck mitnehmen</w:t>
      </w:r>
    </w:p>
    <w:p w14:paraId="57BFE6C7" w14:textId="6F5AD02B" w:rsidR="00027898" w:rsidRDefault="00027898" w:rsidP="00027898">
      <w:pPr>
        <w:pStyle w:val="Listenabsatz"/>
        <w:numPr>
          <w:ilvl w:val="0"/>
          <w:numId w:val="8"/>
        </w:numPr>
        <w:rPr>
          <w:rFonts w:ascii="Calibri" w:hAnsi="Calibri" w:cs="Calibri"/>
          <w:lang w:val="de-AT" w:eastAsia="en-US"/>
        </w:rPr>
      </w:pPr>
      <w:r>
        <w:rPr>
          <w:rFonts w:ascii="Calibri" w:hAnsi="Calibri" w:cs="Calibri"/>
          <w:lang w:val="de-AT" w:eastAsia="en-US"/>
        </w:rPr>
        <w:t>Symbole auf den Grabsteinen (</w:t>
      </w:r>
      <w:r w:rsidR="00BD2161">
        <w:rPr>
          <w:rFonts w:ascii="Calibri" w:hAnsi="Calibri" w:cs="Calibri"/>
          <w:lang w:val="de-AT" w:eastAsia="en-US"/>
        </w:rPr>
        <w:t>Fächer übergreifend</w:t>
      </w:r>
      <w:r>
        <w:rPr>
          <w:rFonts w:ascii="Calibri" w:hAnsi="Calibri" w:cs="Calibri"/>
          <w:lang w:val="de-AT" w:eastAsia="en-US"/>
        </w:rPr>
        <w:t>), welche Tiere leben auf dem Friedhof? (B</w:t>
      </w:r>
      <w:r w:rsidR="00BD2161">
        <w:rPr>
          <w:rFonts w:ascii="Calibri" w:hAnsi="Calibri" w:cs="Calibri"/>
          <w:lang w:val="de-AT" w:eastAsia="en-US"/>
        </w:rPr>
        <w:t>iologie</w:t>
      </w:r>
      <w:r>
        <w:rPr>
          <w:rFonts w:ascii="Calibri" w:hAnsi="Calibri" w:cs="Calibri"/>
          <w:lang w:val="de-AT" w:eastAsia="en-US"/>
        </w:rPr>
        <w:t>)</w:t>
      </w:r>
    </w:p>
    <w:p w14:paraId="5ABBCFD8" w14:textId="59868D66" w:rsidR="00417280" w:rsidRPr="00027898" w:rsidRDefault="00417280" w:rsidP="00027898">
      <w:pPr>
        <w:pStyle w:val="Listenabsatz"/>
        <w:numPr>
          <w:ilvl w:val="0"/>
          <w:numId w:val="8"/>
        </w:numPr>
        <w:rPr>
          <w:rFonts w:ascii="Calibri" w:hAnsi="Calibri" w:cs="Calibri"/>
          <w:lang w:val="de-AT" w:eastAsia="en-US"/>
        </w:rPr>
      </w:pPr>
      <w:r>
        <w:rPr>
          <w:rFonts w:ascii="Calibri" w:hAnsi="Calibri" w:cs="Calibri"/>
          <w:lang w:val="de-AT" w:eastAsia="en-US"/>
        </w:rPr>
        <w:t>Lebensmittelsammelaktion in der Schule für Menschen in sozialer Notlage (Wiener Tafel, Rotes Kreuz)</w:t>
      </w:r>
    </w:p>
    <w:p w14:paraId="70CE5B95" w14:textId="379C4CC7" w:rsidR="00027898" w:rsidRDefault="00027898" w:rsidP="00027898">
      <w:pPr>
        <w:rPr>
          <w:rFonts w:ascii="Calibri" w:hAnsi="Calibri" w:cs="Calibri"/>
          <w:lang w:val="de-AT" w:eastAsia="en-US"/>
        </w:rPr>
      </w:pPr>
    </w:p>
    <w:p w14:paraId="023A4CA2" w14:textId="119A8A44" w:rsidR="00027898" w:rsidRDefault="00027898" w:rsidP="00027898">
      <w:pPr>
        <w:rPr>
          <w:rFonts w:ascii="Calibri" w:hAnsi="Calibri" w:cs="Calibri"/>
          <w:lang w:val="de-AT" w:eastAsia="en-US"/>
        </w:rPr>
      </w:pPr>
    </w:p>
    <w:p w14:paraId="70B71B02" w14:textId="3B94176F" w:rsidR="00027898" w:rsidRDefault="00027898" w:rsidP="00027898">
      <w:pPr>
        <w:rPr>
          <w:rFonts w:ascii="Calibri" w:hAnsi="Calibri" w:cs="Calibri"/>
          <w:lang w:val="de-AT" w:eastAsia="en-US"/>
        </w:rPr>
      </w:pPr>
    </w:p>
    <w:p w14:paraId="3B53D2F8" w14:textId="19D13F2D" w:rsidR="00027898" w:rsidRDefault="00027898" w:rsidP="00027898">
      <w:pPr>
        <w:rPr>
          <w:rFonts w:ascii="Calibri" w:hAnsi="Calibri" w:cs="Calibri"/>
          <w:lang w:val="de-AT" w:eastAsia="en-US"/>
        </w:rPr>
      </w:pPr>
    </w:p>
    <w:p w14:paraId="0B7154FA" w14:textId="15D5B412" w:rsidR="00027898" w:rsidRDefault="00027898" w:rsidP="00027898">
      <w:pPr>
        <w:rPr>
          <w:rFonts w:ascii="Calibri" w:hAnsi="Calibri" w:cs="Calibri"/>
          <w:lang w:val="de-AT" w:eastAsia="en-US"/>
        </w:rPr>
      </w:pPr>
    </w:p>
    <w:p w14:paraId="4269C153" w14:textId="6E2A5C20" w:rsidR="00027898" w:rsidRDefault="00027898" w:rsidP="00027898">
      <w:pPr>
        <w:rPr>
          <w:rFonts w:ascii="Calibri" w:hAnsi="Calibri" w:cs="Calibri"/>
          <w:lang w:val="de-AT" w:eastAsia="en-US"/>
        </w:rPr>
      </w:pPr>
    </w:p>
    <w:p w14:paraId="6A1D22B2" w14:textId="7AC8F63B" w:rsidR="00027898" w:rsidRDefault="00027898" w:rsidP="00027898">
      <w:pPr>
        <w:rPr>
          <w:rFonts w:ascii="Calibri" w:hAnsi="Calibri" w:cs="Calibri"/>
          <w:lang w:val="de-AT" w:eastAsia="en-US"/>
        </w:rPr>
      </w:pPr>
    </w:p>
    <w:p w14:paraId="0A9B2109" w14:textId="77777777" w:rsidR="00027898" w:rsidRPr="00027898" w:rsidRDefault="00027898" w:rsidP="00027898">
      <w:pPr>
        <w:rPr>
          <w:rFonts w:ascii="Calibri" w:hAnsi="Calibri" w:cs="Calibri"/>
          <w:lang w:val="de-AT" w:eastAsia="en-US"/>
        </w:rPr>
      </w:pPr>
    </w:p>
    <w:sectPr w:rsidR="00027898" w:rsidRPr="00027898" w:rsidSect="00103B75">
      <w:footerReference w:type="default" r:id="rId18"/>
      <w:pgSz w:w="11906" w:h="16838" w:code="9"/>
      <w:pgMar w:top="284" w:right="991" w:bottom="709" w:left="1134" w:header="709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AA5CB" w14:textId="77777777" w:rsidR="00B511DD" w:rsidRDefault="00B511DD">
      <w:r>
        <w:separator/>
      </w:r>
    </w:p>
  </w:endnote>
  <w:endnote w:type="continuationSeparator" w:id="0">
    <w:p w14:paraId="07D96160" w14:textId="77777777" w:rsidR="00B511DD" w:rsidRDefault="00B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tzerland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eta SC Offc">
    <w:altName w:val="Arial"/>
    <w:charset w:val="00"/>
    <w:family w:val="swiss"/>
    <w:pitch w:val="variable"/>
    <w:sig w:usb0="00000003" w:usb1="00000000" w:usb2="00000000" w:usb3="00000000" w:csb0="00000001" w:csb1="00000000"/>
  </w:font>
  <w:font w:name="Interstate Regular">
    <w:altName w:val="Calibri"/>
    <w:charset w:val="00"/>
    <w:family w:val="auto"/>
    <w:pitch w:val="variable"/>
    <w:sig w:usb0="800000AF" w:usb1="5000204A" w:usb2="00000000" w:usb3="00000000" w:csb0="00000001" w:csb1="00000000"/>
  </w:font>
  <w:font w:name="MetaOT-Book">
    <w:altName w:val="Calibri"/>
    <w:charset w:val="00"/>
    <w:family w:val="auto"/>
    <w:pitch w:val="variable"/>
    <w:sig w:usb0="800000EF" w:usb1="4000207B" w:usb2="00000000" w:usb3="00000000" w:csb0="00000001" w:csb1="00000000"/>
  </w:font>
  <w:font w:name="Meta Offc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A3F36" w14:textId="71F50368" w:rsidR="00FA71C5" w:rsidRPr="005A156E" w:rsidRDefault="00B75F3F" w:rsidP="00E77A8E">
    <w:pPr>
      <w:pStyle w:val="Fuzeile"/>
      <w:pBdr>
        <w:top w:val="single" w:sz="4" w:space="1" w:color="FFC000"/>
        <w:left w:val="single" w:sz="4" w:space="4" w:color="FFC000"/>
        <w:bottom w:val="single" w:sz="4" w:space="1" w:color="FFC000"/>
        <w:right w:val="single" w:sz="4" w:space="4" w:color="FFC000"/>
      </w:pBdr>
      <w:tabs>
        <w:tab w:val="clear" w:pos="4536"/>
        <w:tab w:val="clear" w:pos="9072"/>
        <w:tab w:val="center" w:pos="2835"/>
        <w:tab w:val="right" w:pos="9781"/>
      </w:tabs>
      <w:rPr>
        <w:rFonts w:ascii="MetaOT-Book" w:hAnsi="MetaOT-Book" w:cs="Meta Offc"/>
        <w:sz w:val="10"/>
        <w:szCs w:val="10"/>
      </w:rPr>
    </w:pPr>
    <w:r w:rsidRPr="00B75F3F">
      <w:rPr>
        <w:rStyle w:val="Hyperlink"/>
        <w:rFonts w:ascii="MetaOT-Book" w:hAnsi="MetaOT-Book" w:cs="Meta SC Offc"/>
        <w:noProof/>
        <w:sz w:val="16"/>
        <w:szCs w:val="16"/>
        <w:u w:val="none"/>
        <w:lang w:val="de-AT" w:eastAsia="de-AT"/>
      </w:rPr>
      <w:t>www.kphvie.ac.at/beraten-begleiten/bildung-fuer-nachhaltige-entwicklung-spiritualitaet.html</w:t>
    </w:r>
    <w:r w:rsidR="008E7938">
      <w:rPr>
        <w:rStyle w:val="Hyperlink"/>
        <w:rFonts w:ascii="MetaOT-Book" w:hAnsi="MetaOT-Book" w:cs="Meta SC Offc"/>
        <w:noProof/>
        <w:sz w:val="16"/>
        <w:szCs w:val="16"/>
        <w:u w:val="none"/>
        <w:lang w:val="de-AT" w:eastAsia="de-AT"/>
      </w:rPr>
      <w:tab/>
      <w:t>w</w:t>
    </w:r>
    <w:r w:rsidR="00821C56">
      <w:rPr>
        <w:rStyle w:val="Hyperlink"/>
        <w:rFonts w:ascii="MetaOT-Book" w:hAnsi="MetaOT-Book" w:cs="Arial"/>
        <w:sz w:val="16"/>
        <w:szCs w:val="16"/>
        <w:u w:val="none"/>
        <w:lang w:val="de-AT"/>
      </w:rPr>
      <w:t>ww.</w:t>
    </w:r>
    <w:hyperlink r:id="rId1" w:history="1">
      <w:r w:rsidR="00821C56" w:rsidRPr="00CB212B">
        <w:rPr>
          <w:rStyle w:val="Hyperlink"/>
          <w:rFonts w:ascii="MetaOT-Book" w:hAnsi="MetaOT-Book" w:cs="Arial"/>
          <w:sz w:val="16"/>
          <w:szCs w:val="16"/>
          <w:u w:val="none"/>
          <w:lang w:val="de-AT"/>
        </w:rPr>
        <w:t>pilgrim.at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D6737" w14:textId="77777777" w:rsidR="00B511DD" w:rsidRDefault="00B511DD">
      <w:r>
        <w:separator/>
      </w:r>
    </w:p>
  </w:footnote>
  <w:footnote w:type="continuationSeparator" w:id="0">
    <w:p w14:paraId="0EF0A512" w14:textId="77777777" w:rsidR="00B511DD" w:rsidRDefault="00B51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47A2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2F5134"/>
    <w:multiLevelType w:val="hybridMultilevel"/>
    <w:tmpl w:val="1664639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B7A59"/>
    <w:multiLevelType w:val="hybridMultilevel"/>
    <w:tmpl w:val="DAC671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17C0D"/>
    <w:multiLevelType w:val="hybridMultilevel"/>
    <w:tmpl w:val="943C564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E11111"/>
    <w:multiLevelType w:val="hybridMultilevel"/>
    <w:tmpl w:val="FDF2F90A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40F7FD5"/>
    <w:multiLevelType w:val="hybridMultilevel"/>
    <w:tmpl w:val="D8A6D62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760C0"/>
    <w:multiLevelType w:val="hybridMultilevel"/>
    <w:tmpl w:val="F89CFC86"/>
    <w:lvl w:ilvl="0" w:tplc="3D484F52">
      <w:start w:val="23"/>
      <w:numFmt w:val="bullet"/>
      <w:lvlText w:val=""/>
      <w:lvlJc w:val="left"/>
      <w:pPr>
        <w:ind w:left="1778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6420721C"/>
    <w:multiLevelType w:val="hybridMultilevel"/>
    <w:tmpl w:val="C43CAC7A"/>
    <w:lvl w:ilvl="0" w:tplc="0407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>
      <o:colormru v:ext="edit" colors="#2d870e,#3c3,#58b9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52D"/>
    <w:rsid w:val="00002503"/>
    <w:rsid w:val="00004187"/>
    <w:rsid w:val="00006048"/>
    <w:rsid w:val="00006FCC"/>
    <w:rsid w:val="00012BF1"/>
    <w:rsid w:val="000162C4"/>
    <w:rsid w:val="00020B8F"/>
    <w:rsid w:val="000237CC"/>
    <w:rsid w:val="0002647C"/>
    <w:rsid w:val="00027898"/>
    <w:rsid w:val="00027B87"/>
    <w:rsid w:val="00030ECA"/>
    <w:rsid w:val="000338F0"/>
    <w:rsid w:val="00034DCC"/>
    <w:rsid w:val="000355BD"/>
    <w:rsid w:val="0003561E"/>
    <w:rsid w:val="000357D1"/>
    <w:rsid w:val="00035FD0"/>
    <w:rsid w:val="000373C6"/>
    <w:rsid w:val="00043C38"/>
    <w:rsid w:val="00046366"/>
    <w:rsid w:val="000473EE"/>
    <w:rsid w:val="00053C5B"/>
    <w:rsid w:val="0005534F"/>
    <w:rsid w:val="00055503"/>
    <w:rsid w:val="0006131E"/>
    <w:rsid w:val="00062FE5"/>
    <w:rsid w:val="00066D66"/>
    <w:rsid w:val="00067011"/>
    <w:rsid w:val="0007001D"/>
    <w:rsid w:val="000706DE"/>
    <w:rsid w:val="00077B97"/>
    <w:rsid w:val="00080E4A"/>
    <w:rsid w:val="00086150"/>
    <w:rsid w:val="000905AE"/>
    <w:rsid w:val="00090B8E"/>
    <w:rsid w:val="00090DC7"/>
    <w:rsid w:val="00091F1D"/>
    <w:rsid w:val="0009771A"/>
    <w:rsid w:val="000979E5"/>
    <w:rsid w:val="000A3B08"/>
    <w:rsid w:val="000A47C5"/>
    <w:rsid w:val="000B0A68"/>
    <w:rsid w:val="000B2B26"/>
    <w:rsid w:val="000B471A"/>
    <w:rsid w:val="000C11BC"/>
    <w:rsid w:val="000C1342"/>
    <w:rsid w:val="000C3B63"/>
    <w:rsid w:val="000C63E6"/>
    <w:rsid w:val="000D3084"/>
    <w:rsid w:val="000E1A4F"/>
    <w:rsid w:val="000E1AFE"/>
    <w:rsid w:val="000E4DFE"/>
    <w:rsid w:val="000F02A2"/>
    <w:rsid w:val="000F7167"/>
    <w:rsid w:val="00100611"/>
    <w:rsid w:val="001007C6"/>
    <w:rsid w:val="0010226F"/>
    <w:rsid w:val="00103B75"/>
    <w:rsid w:val="00104799"/>
    <w:rsid w:val="001063C4"/>
    <w:rsid w:val="001124A3"/>
    <w:rsid w:val="00114DDC"/>
    <w:rsid w:val="00120187"/>
    <w:rsid w:val="00120463"/>
    <w:rsid w:val="001233F8"/>
    <w:rsid w:val="001234C1"/>
    <w:rsid w:val="00126493"/>
    <w:rsid w:val="00127FBC"/>
    <w:rsid w:val="00134EB1"/>
    <w:rsid w:val="00135817"/>
    <w:rsid w:val="001427D5"/>
    <w:rsid w:val="00145193"/>
    <w:rsid w:val="001502B3"/>
    <w:rsid w:val="001518B3"/>
    <w:rsid w:val="00151BD6"/>
    <w:rsid w:val="0015202B"/>
    <w:rsid w:val="00155083"/>
    <w:rsid w:val="00156B79"/>
    <w:rsid w:val="00164C8C"/>
    <w:rsid w:val="00170455"/>
    <w:rsid w:val="001716D4"/>
    <w:rsid w:val="0018001C"/>
    <w:rsid w:val="00186AE9"/>
    <w:rsid w:val="001911F2"/>
    <w:rsid w:val="00193398"/>
    <w:rsid w:val="001943C3"/>
    <w:rsid w:val="001943DF"/>
    <w:rsid w:val="001948DA"/>
    <w:rsid w:val="00195C02"/>
    <w:rsid w:val="00197AAB"/>
    <w:rsid w:val="001A064B"/>
    <w:rsid w:val="001A0B79"/>
    <w:rsid w:val="001A0FF2"/>
    <w:rsid w:val="001A13DB"/>
    <w:rsid w:val="001A3153"/>
    <w:rsid w:val="001A4A09"/>
    <w:rsid w:val="001A59CC"/>
    <w:rsid w:val="001A6CDB"/>
    <w:rsid w:val="001B0F3A"/>
    <w:rsid w:val="001B38D7"/>
    <w:rsid w:val="001B7A8A"/>
    <w:rsid w:val="001C1277"/>
    <w:rsid w:val="001C2045"/>
    <w:rsid w:val="001C7763"/>
    <w:rsid w:val="001C7870"/>
    <w:rsid w:val="001D3E8C"/>
    <w:rsid w:val="001D5F44"/>
    <w:rsid w:val="001D6C29"/>
    <w:rsid w:val="001D7733"/>
    <w:rsid w:val="001E3DAC"/>
    <w:rsid w:val="001E7591"/>
    <w:rsid w:val="001F1A3B"/>
    <w:rsid w:val="001F5556"/>
    <w:rsid w:val="001F7458"/>
    <w:rsid w:val="00204D8B"/>
    <w:rsid w:val="0020534E"/>
    <w:rsid w:val="00214CE6"/>
    <w:rsid w:val="002152F8"/>
    <w:rsid w:val="002167A9"/>
    <w:rsid w:val="00220E59"/>
    <w:rsid w:val="00223FA6"/>
    <w:rsid w:val="00231C00"/>
    <w:rsid w:val="00231FA5"/>
    <w:rsid w:val="002421AF"/>
    <w:rsid w:val="0024303A"/>
    <w:rsid w:val="002451E0"/>
    <w:rsid w:val="00246A44"/>
    <w:rsid w:val="00247202"/>
    <w:rsid w:val="00247D4F"/>
    <w:rsid w:val="00250356"/>
    <w:rsid w:val="002513EB"/>
    <w:rsid w:val="002522C6"/>
    <w:rsid w:val="0025417D"/>
    <w:rsid w:val="00255165"/>
    <w:rsid w:val="00255407"/>
    <w:rsid w:val="002604B5"/>
    <w:rsid w:val="0026195D"/>
    <w:rsid w:val="0026393D"/>
    <w:rsid w:val="0026693E"/>
    <w:rsid w:val="00266EA5"/>
    <w:rsid w:val="002705FB"/>
    <w:rsid w:val="00270928"/>
    <w:rsid w:val="00271992"/>
    <w:rsid w:val="00271F69"/>
    <w:rsid w:val="00273306"/>
    <w:rsid w:val="00275F7D"/>
    <w:rsid w:val="00280815"/>
    <w:rsid w:val="002813F4"/>
    <w:rsid w:val="002821AA"/>
    <w:rsid w:val="0028312A"/>
    <w:rsid w:val="002837E8"/>
    <w:rsid w:val="002844BD"/>
    <w:rsid w:val="00296628"/>
    <w:rsid w:val="002978EA"/>
    <w:rsid w:val="002A2815"/>
    <w:rsid w:val="002A2A57"/>
    <w:rsid w:val="002A3812"/>
    <w:rsid w:val="002A390F"/>
    <w:rsid w:val="002A3F25"/>
    <w:rsid w:val="002A4942"/>
    <w:rsid w:val="002A619D"/>
    <w:rsid w:val="002B294E"/>
    <w:rsid w:val="002B2FC4"/>
    <w:rsid w:val="002B63DF"/>
    <w:rsid w:val="002C48CB"/>
    <w:rsid w:val="002C6048"/>
    <w:rsid w:val="002D0A13"/>
    <w:rsid w:val="002D421B"/>
    <w:rsid w:val="002D745B"/>
    <w:rsid w:val="002E1704"/>
    <w:rsid w:val="002E1D40"/>
    <w:rsid w:val="002F0CA7"/>
    <w:rsid w:val="00301D12"/>
    <w:rsid w:val="003020F1"/>
    <w:rsid w:val="00303226"/>
    <w:rsid w:val="00305760"/>
    <w:rsid w:val="00313910"/>
    <w:rsid w:val="003150B2"/>
    <w:rsid w:val="00317FD2"/>
    <w:rsid w:val="00323F01"/>
    <w:rsid w:val="00324EA9"/>
    <w:rsid w:val="003277B8"/>
    <w:rsid w:val="00330675"/>
    <w:rsid w:val="003309E5"/>
    <w:rsid w:val="00334287"/>
    <w:rsid w:val="00334556"/>
    <w:rsid w:val="0033468F"/>
    <w:rsid w:val="0033617A"/>
    <w:rsid w:val="00337937"/>
    <w:rsid w:val="00337BB1"/>
    <w:rsid w:val="0034048F"/>
    <w:rsid w:val="00346215"/>
    <w:rsid w:val="00346784"/>
    <w:rsid w:val="00350105"/>
    <w:rsid w:val="00355978"/>
    <w:rsid w:val="003572CA"/>
    <w:rsid w:val="00360927"/>
    <w:rsid w:val="00363D35"/>
    <w:rsid w:val="00364A4C"/>
    <w:rsid w:val="00366BDF"/>
    <w:rsid w:val="00373A0B"/>
    <w:rsid w:val="0037505C"/>
    <w:rsid w:val="0038060C"/>
    <w:rsid w:val="003825B6"/>
    <w:rsid w:val="0038645E"/>
    <w:rsid w:val="00387F03"/>
    <w:rsid w:val="003901BE"/>
    <w:rsid w:val="003908B9"/>
    <w:rsid w:val="00391AD7"/>
    <w:rsid w:val="003944A1"/>
    <w:rsid w:val="003A0C33"/>
    <w:rsid w:val="003A3B8E"/>
    <w:rsid w:val="003A3D0F"/>
    <w:rsid w:val="003A434E"/>
    <w:rsid w:val="003A454E"/>
    <w:rsid w:val="003A6C3B"/>
    <w:rsid w:val="003B3F6A"/>
    <w:rsid w:val="003B46BE"/>
    <w:rsid w:val="003B4F99"/>
    <w:rsid w:val="003C1359"/>
    <w:rsid w:val="003C1702"/>
    <w:rsid w:val="003C5070"/>
    <w:rsid w:val="003C6902"/>
    <w:rsid w:val="003C6E6F"/>
    <w:rsid w:val="003D0F78"/>
    <w:rsid w:val="003D3998"/>
    <w:rsid w:val="003D47C9"/>
    <w:rsid w:val="003E0EE7"/>
    <w:rsid w:val="003E2200"/>
    <w:rsid w:val="003E27BB"/>
    <w:rsid w:val="003E2FDE"/>
    <w:rsid w:val="003E3D61"/>
    <w:rsid w:val="003E60C8"/>
    <w:rsid w:val="003F057A"/>
    <w:rsid w:val="003F22A1"/>
    <w:rsid w:val="003F5966"/>
    <w:rsid w:val="003F7D7E"/>
    <w:rsid w:val="004028AF"/>
    <w:rsid w:val="00402D83"/>
    <w:rsid w:val="004056CC"/>
    <w:rsid w:val="004068E8"/>
    <w:rsid w:val="00414AA3"/>
    <w:rsid w:val="004153FC"/>
    <w:rsid w:val="00417280"/>
    <w:rsid w:val="0042057D"/>
    <w:rsid w:val="00422780"/>
    <w:rsid w:val="00422D59"/>
    <w:rsid w:val="00423523"/>
    <w:rsid w:val="00425810"/>
    <w:rsid w:val="0042621A"/>
    <w:rsid w:val="004276AA"/>
    <w:rsid w:val="004302E7"/>
    <w:rsid w:val="00432FA7"/>
    <w:rsid w:val="00434E6B"/>
    <w:rsid w:val="00436A2B"/>
    <w:rsid w:val="00436CDE"/>
    <w:rsid w:val="004454EE"/>
    <w:rsid w:val="0044654E"/>
    <w:rsid w:val="004532E1"/>
    <w:rsid w:val="004535D3"/>
    <w:rsid w:val="00453C24"/>
    <w:rsid w:val="00454482"/>
    <w:rsid w:val="004566AD"/>
    <w:rsid w:val="00457B04"/>
    <w:rsid w:val="004678F9"/>
    <w:rsid w:val="00470CAE"/>
    <w:rsid w:val="00473221"/>
    <w:rsid w:val="004735D8"/>
    <w:rsid w:val="00476081"/>
    <w:rsid w:val="00493AB2"/>
    <w:rsid w:val="00494009"/>
    <w:rsid w:val="00496545"/>
    <w:rsid w:val="004969D7"/>
    <w:rsid w:val="00497A86"/>
    <w:rsid w:val="004A2F9B"/>
    <w:rsid w:val="004A4784"/>
    <w:rsid w:val="004B6179"/>
    <w:rsid w:val="004B61D2"/>
    <w:rsid w:val="004B6E7A"/>
    <w:rsid w:val="004D5A14"/>
    <w:rsid w:val="004E272C"/>
    <w:rsid w:val="004E36BE"/>
    <w:rsid w:val="004E7234"/>
    <w:rsid w:val="004E7F18"/>
    <w:rsid w:val="004F33B9"/>
    <w:rsid w:val="004F7063"/>
    <w:rsid w:val="005003CB"/>
    <w:rsid w:val="00501BA2"/>
    <w:rsid w:val="00503E94"/>
    <w:rsid w:val="005124D7"/>
    <w:rsid w:val="00514440"/>
    <w:rsid w:val="00516E60"/>
    <w:rsid w:val="00517234"/>
    <w:rsid w:val="005249A2"/>
    <w:rsid w:val="00525CAA"/>
    <w:rsid w:val="005322D7"/>
    <w:rsid w:val="005349C7"/>
    <w:rsid w:val="00537CA6"/>
    <w:rsid w:val="00537D67"/>
    <w:rsid w:val="005409D2"/>
    <w:rsid w:val="0055058D"/>
    <w:rsid w:val="00555C16"/>
    <w:rsid w:val="005631DA"/>
    <w:rsid w:val="00563B54"/>
    <w:rsid w:val="00564304"/>
    <w:rsid w:val="00566FB2"/>
    <w:rsid w:val="005678A6"/>
    <w:rsid w:val="005711E1"/>
    <w:rsid w:val="00572D29"/>
    <w:rsid w:val="005747BF"/>
    <w:rsid w:val="00580AE8"/>
    <w:rsid w:val="0058196E"/>
    <w:rsid w:val="00582165"/>
    <w:rsid w:val="00584025"/>
    <w:rsid w:val="005859BB"/>
    <w:rsid w:val="00585B07"/>
    <w:rsid w:val="005866D0"/>
    <w:rsid w:val="00590AF1"/>
    <w:rsid w:val="00591451"/>
    <w:rsid w:val="00591E84"/>
    <w:rsid w:val="005930B4"/>
    <w:rsid w:val="005A11AD"/>
    <w:rsid w:val="005A156E"/>
    <w:rsid w:val="005A1583"/>
    <w:rsid w:val="005A2542"/>
    <w:rsid w:val="005A28B8"/>
    <w:rsid w:val="005A62BE"/>
    <w:rsid w:val="005B216F"/>
    <w:rsid w:val="005B7E22"/>
    <w:rsid w:val="005C1107"/>
    <w:rsid w:val="005C4A13"/>
    <w:rsid w:val="005D174B"/>
    <w:rsid w:val="005D2D33"/>
    <w:rsid w:val="005D5139"/>
    <w:rsid w:val="005D555B"/>
    <w:rsid w:val="005D5B23"/>
    <w:rsid w:val="005D69DF"/>
    <w:rsid w:val="005E5409"/>
    <w:rsid w:val="005F3C18"/>
    <w:rsid w:val="005F5E0D"/>
    <w:rsid w:val="005F669D"/>
    <w:rsid w:val="005F7076"/>
    <w:rsid w:val="00602F8A"/>
    <w:rsid w:val="00613194"/>
    <w:rsid w:val="00620640"/>
    <w:rsid w:val="00625385"/>
    <w:rsid w:val="006258A9"/>
    <w:rsid w:val="00641FC1"/>
    <w:rsid w:val="00643DA6"/>
    <w:rsid w:val="006450B6"/>
    <w:rsid w:val="006478BA"/>
    <w:rsid w:val="00654224"/>
    <w:rsid w:val="00666596"/>
    <w:rsid w:val="006668C0"/>
    <w:rsid w:val="0067715B"/>
    <w:rsid w:val="00680A0F"/>
    <w:rsid w:val="006811E4"/>
    <w:rsid w:val="0068312D"/>
    <w:rsid w:val="006832C7"/>
    <w:rsid w:val="0068376C"/>
    <w:rsid w:val="006907DD"/>
    <w:rsid w:val="0069262D"/>
    <w:rsid w:val="006969E5"/>
    <w:rsid w:val="0069765D"/>
    <w:rsid w:val="006A7991"/>
    <w:rsid w:val="006A7FB3"/>
    <w:rsid w:val="006B2733"/>
    <w:rsid w:val="006C0319"/>
    <w:rsid w:val="006C0EC1"/>
    <w:rsid w:val="006C1A9A"/>
    <w:rsid w:val="006C1D4E"/>
    <w:rsid w:val="006C47D7"/>
    <w:rsid w:val="006D1DAE"/>
    <w:rsid w:val="006E01E0"/>
    <w:rsid w:val="006E0750"/>
    <w:rsid w:val="006E4963"/>
    <w:rsid w:val="006E53D9"/>
    <w:rsid w:val="006E5E4B"/>
    <w:rsid w:val="006E652C"/>
    <w:rsid w:val="006E6FD3"/>
    <w:rsid w:val="006E7365"/>
    <w:rsid w:val="006E7A3A"/>
    <w:rsid w:val="006F00DB"/>
    <w:rsid w:val="006F152D"/>
    <w:rsid w:val="006F2634"/>
    <w:rsid w:val="006F7043"/>
    <w:rsid w:val="0070025D"/>
    <w:rsid w:val="00700675"/>
    <w:rsid w:val="00701B90"/>
    <w:rsid w:val="007048E9"/>
    <w:rsid w:val="007120EC"/>
    <w:rsid w:val="00717362"/>
    <w:rsid w:val="007278BC"/>
    <w:rsid w:val="00733091"/>
    <w:rsid w:val="00733C78"/>
    <w:rsid w:val="00737CA6"/>
    <w:rsid w:val="0074730B"/>
    <w:rsid w:val="0075261B"/>
    <w:rsid w:val="007528D1"/>
    <w:rsid w:val="00754FA9"/>
    <w:rsid w:val="00757F06"/>
    <w:rsid w:val="0076478D"/>
    <w:rsid w:val="007723A5"/>
    <w:rsid w:val="00773454"/>
    <w:rsid w:val="00773555"/>
    <w:rsid w:val="00781617"/>
    <w:rsid w:val="00782574"/>
    <w:rsid w:val="00785A69"/>
    <w:rsid w:val="00787F57"/>
    <w:rsid w:val="007A09C9"/>
    <w:rsid w:val="007A17A5"/>
    <w:rsid w:val="007A2708"/>
    <w:rsid w:val="007A3F73"/>
    <w:rsid w:val="007A7B80"/>
    <w:rsid w:val="007B0106"/>
    <w:rsid w:val="007B2717"/>
    <w:rsid w:val="007B4717"/>
    <w:rsid w:val="007C034F"/>
    <w:rsid w:val="007C3AEC"/>
    <w:rsid w:val="007C3CBC"/>
    <w:rsid w:val="007C54D8"/>
    <w:rsid w:val="007C5BF8"/>
    <w:rsid w:val="007C7957"/>
    <w:rsid w:val="007D103D"/>
    <w:rsid w:val="007D2304"/>
    <w:rsid w:val="007D416D"/>
    <w:rsid w:val="007D505B"/>
    <w:rsid w:val="007D50A5"/>
    <w:rsid w:val="007E0215"/>
    <w:rsid w:val="007E235C"/>
    <w:rsid w:val="007E36A1"/>
    <w:rsid w:val="007F145A"/>
    <w:rsid w:val="007F30D7"/>
    <w:rsid w:val="008015C7"/>
    <w:rsid w:val="00802B97"/>
    <w:rsid w:val="00805882"/>
    <w:rsid w:val="008058EE"/>
    <w:rsid w:val="008079FA"/>
    <w:rsid w:val="008111D4"/>
    <w:rsid w:val="00812890"/>
    <w:rsid w:val="00813151"/>
    <w:rsid w:val="00817FFE"/>
    <w:rsid w:val="00821C56"/>
    <w:rsid w:val="00832C84"/>
    <w:rsid w:val="008360DE"/>
    <w:rsid w:val="00836D56"/>
    <w:rsid w:val="00837709"/>
    <w:rsid w:val="00842159"/>
    <w:rsid w:val="00845000"/>
    <w:rsid w:val="00854952"/>
    <w:rsid w:val="00861E3F"/>
    <w:rsid w:val="00864BDF"/>
    <w:rsid w:val="008656DD"/>
    <w:rsid w:val="0087007A"/>
    <w:rsid w:val="00872A6B"/>
    <w:rsid w:val="00872B1B"/>
    <w:rsid w:val="00873288"/>
    <w:rsid w:val="008801C8"/>
    <w:rsid w:val="008803CE"/>
    <w:rsid w:val="008844A0"/>
    <w:rsid w:val="00884DC2"/>
    <w:rsid w:val="00886458"/>
    <w:rsid w:val="00886FB8"/>
    <w:rsid w:val="00887A55"/>
    <w:rsid w:val="00887DA1"/>
    <w:rsid w:val="008907B1"/>
    <w:rsid w:val="0089312E"/>
    <w:rsid w:val="008933C8"/>
    <w:rsid w:val="00897003"/>
    <w:rsid w:val="008A3D2E"/>
    <w:rsid w:val="008A4246"/>
    <w:rsid w:val="008A6F90"/>
    <w:rsid w:val="008B0924"/>
    <w:rsid w:val="008B4C32"/>
    <w:rsid w:val="008B52B9"/>
    <w:rsid w:val="008B52F5"/>
    <w:rsid w:val="008B7A43"/>
    <w:rsid w:val="008C3A0B"/>
    <w:rsid w:val="008C3B4A"/>
    <w:rsid w:val="008C548D"/>
    <w:rsid w:val="008C5D0E"/>
    <w:rsid w:val="008C5EF2"/>
    <w:rsid w:val="008D1B43"/>
    <w:rsid w:val="008D2465"/>
    <w:rsid w:val="008D5960"/>
    <w:rsid w:val="008D64D2"/>
    <w:rsid w:val="008E4414"/>
    <w:rsid w:val="008E56EC"/>
    <w:rsid w:val="008E6102"/>
    <w:rsid w:val="008E7938"/>
    <w:rsid w:val="008F091E"/>
    <w:rsid w:val="009000D1"/>
    <w:rsid w:val="00901361"/>
    <w:rsid w:val="0090481F"/>
    <w:rsid w:val="00904DC5"/>
    <w:rsid w:val="00905D4E"/>
    <w:rsid w:val="00906580"/>
    <w:rsid w:val="00906CAC"/>
    <w:rsid w:val="00910884"/>
    <w:rsid w:val="009128E1"/>
    <w:rsid w:val="009135F6"/>
    <w:rsid w:val="00914789"/>
    <w:rsid w:val="00917B3F"/>
    <w:rsid w:val="00917C09"/>
    <w:rsid w:val="0092106C"/>
    <w:rsid w:val="00923554"/>
    <w:rsid w:val="009241D3"/>
    <w:rsid w:val="0092580F"/>
    <w:rsid w:val="00930692"/>
    <w:rsid w:val="0093281E"/>
    <w:rsid w:val="00932FD2"/>
    <w:rsid w:val="00934252"/>
    <w:rsid w:val="00934F1C"/>
    <w:rsid w:val="00940CDD"/>
    <w:rsid w:val="00941625"/>
    <w:rsid w:val="009434CB"/>
    <w:rsid w:val="00944AB6"/>
    <w:rsid w:val="0094782C"/>
    <w:rsid w:val="00947845"/>
    <w:rsid w:val="00951485"/>
    <w:rsid w:val="00964B81"/>
    <w:rsid w:val="00964CE7"/>
    <w:rsid w:val="00974051"/>
    <w:rsid w:val="00974736"/>
    <w:rsid w:val="00975B4E"/>
    <w:rsid w:val="009800AE"/>
    <w:rsid w:val="009838CE"/>
    <w:rsid w:val="00983B03"/>
    <w:rsid w:val="0098739F"/>
    <w:rsid w:val="009917AE"/>
    <w:rsid w:val="00996639"/>
    <w:rsid w:val="009A0B27"/>
    <w:rsid w:val="009A0C60"/>
    <w:rsid w:val="009A2387"/>
    <w:rsid w:val="009A63F7"/>
    <w:rsid w:val="009A7F71"/>
    <w:rsid w:val="009B171D"/>
    <w:rsid w:val="009B5556"/>
    <w:rsid w:val="009B64C8"/>
    <w:rsid w:val="009C0CEC"/>
    <w:rsid w:val="009C1917"/>
    <w:rsid w:val="009C4098"/>
    <w:rsid w:val="009C6CA9"/>
    <w:rsid w:val="009C7F79"/>
    <w:rsid w:val="009D130B"/>
    <w:rsid w:val="009D1BED"/>
    <w:rsid w:val="009D48A9"/>
    <w:rsid w:val="009D62E2"/>
    <w:rsid w:val="009D6E8E"/>
    <w:rsid w:val="009D700C"/>
    <w:rsid w:val="009D709E"/>
    <w:rsid w:val="009E2BC0"/>
    <w:rsid w:val="009F04E8"/>
    <w:rsid w:val="009F2AF3"/>
    <w:rsid w:val="009F789C"/>
    <w:rsid w:val="00A047C4"/>
    <w:rsid w:val="00A07B30"/>
    <w:rsid w:val="00A13F16"/>
    <w:rsid w:val="00A1538F"/>
    <w:rsid w:val="00A175DB"/>
    <w:rsid w:val="00A17E74"/>
    <w:rsid w:val="00A252DD"/>
    <w:rsid w:val="00A26FB8"/>
    <w:rsid w:val="00A27FD2"/>
    <w:rsid w:val="00A379DC"/>
    <w:rsid w:val="00A40488"/>
    <w:rsid w:val="00A41390"/>
    <w:rsid w:val="00A417E5"/>
    <w:rsid w:val="00A517CB"/>
    <w:rsid w:val="00A54812"/>
    <w:rsid w:val="00A56337"/>
    <w:rsid w:val="00A57BB3"/>
    <w:rsid w:val="00A60F3D"/>
    <w:rsid w:val="00A618FA"/>
    <w:rsid w:val="00A62D61"/>
    <w:rsid w:val="00A704EB"/>
    <w:rsid w:val="00A70686"/>
    <w:rsid w:val="00A70BAC"/>
    <w:rsid w:val="00A7166B"/>
    <w:rsid w:val="00A71789"/>
    <w:rsid w:val="00A71DD6"/>
    <w:rsid w:val="00A72243"/>
    <w:rsid w:val="00A7552F"/>
    <w:rsid w:val="00A77E60"/>
    <w:rsid w:val="00A8004C"/>
    <w:rsid w:val="00A84134"/>
    <w:rsid w:val="00A84262"/>
    <w:rsid w:val="00A866BA"/>
    <w:rsid w:val="00A86D0C"/>
    <w:rsid w:val="00A86F22"/>
    <w:rsid w:val="00A90BE9"/>
    <w:rsid w:val="00A9139F"/>
    <w:rsid w:val="00A91B47"/>
    <w:rsid w:val="00A92E0B"/>
    <w:rsid w:val="00A93AE7"/>
    <w:rsid w:val="00AA04B8"/>
    <w:rsid w:val="00AA7705"/>
    <w:rsid w:val="00AC01D5"/>
    <w:rsid w:val="00AC42FA"/>
    <w:rsid w:val="00AD14AB"/>
    <w:rsid w:val="00AD2305"/>
    <w:rsid w:val="00AD6A84"/>
    <w:rsid w:val="00AE2FF1"/>
    <w:rsid w:val="00AE4E5B"/>
    <w:rsid w:val="00AE71AB"/>
    <w:rsid w:val="00AF0CB3"/>
    <w:rsid w:val="00AF2E00"/>
    <w:rsid w:val="00AF3E84"/>
    <w:rsid w:val="00B0206D"/>
    <w:rsid w:val="00B037EB"/>
    <w:rsid w:val="00B03F32"/>
    <w:rsid w:val="00B105B5"/>
    <w:rsid w:val="00B112B9"/>
    <w:rsid w:val="00B12884"/>
    <w:rsid w:val="00B16AFD"/>
    <w:rsid w:val="00B23ECC"/>
    <w:rsid w:val="00B2624D"/>
    <w:rsid w:val="00B2640B"/>
    <w:rsid w:val="00B269D3"/>
    <w:rsid w:val="00B308CD"/>
    <w:rsid w:val="00B33925"/>
    <w:rsid w:val="00B33EC1"/>
    <w:rsid w:val="00B35153"/>
    <w:rsid w:val="00B36086"/>
    <w:rsid w:val="00B403AB"/>
    <w:rsid w:val="00B41EE2"/>
    <w:rsid w:val="00B41FC9"/>
    <w:rsid w:val="00B43A18"/>
    <w:rsid w:val="00B43E55"/>
    <w:rsid w:val="00B46E56"/>
    <w:rsid w:val="00B4723A"/>
    <w:rsid w:val="00B501C1"/>
    <w:rsid w:val="00B50A63"/>
    <w:rsid w:val="00B511DD"/>
    <w:rsid w:val="00B51813"/>
    <w:rsid w:val="00B5605F"/>
    <w:rsid w:val="00B56780"/>
    <w:rsid w:val="00B574AD"/>
    <w:rsid w:val="00B57513"/>
    <w:rsid w:val="00B57DE4"/>
    <w:rsid w:val="00B618C1"/>
    <w:rsid w:val="00B634BB"/>
    <w:rsid w:val="00B664DB"/>
    <w:rsid w:val="00B66C80"/>
    <w:rsid w:val="00B70424"/>
    <w:rsid w:val="00B723F0"/>
    <w:rsid w:val="00B729E3"/>
    <w:rsid w:val="00B736C6"/>
    <w:rsid w:val="00B75B33"/>
    <w:rsid w:val="00B75F3F"/>
    <w:rsid w:val="00B81815"/>
    <w:rsid w:val="00B90633"/>
    <w:rsid w:val="00B90BF1"/>
    <w:rsid w:val="00B92D2F"/>
    <w:rsid w:val="00B942A7"/>
    <w:rsid w:val="00BA445B"/>
    <w:rsid w:val="00BA6FCD"/>
    <w:rsid w:val="00BB2A8F"/>
    <w:rsid w:val="00BB48B1"/>
    <w:rsid w:val="00BB71F7"/>
    <w:rsid w:val="00BC5434"/>
    <w:rsid w:val="00BC741C"/>
    <w:rsid w:val="00BC77A6"/>
    <w:rsid w:val="00BD0A95"/>
    <w:rsid w:val="00BD10A3"/>
    <w:rsid w:val="00BD1A7B"/>
    <w:rsid w:val="00BD2161"/>
    <w:rsid w:val="00BE0B98"/>
    <w:rsid w:val="00BE33DC"/>
    <w:rsid w:val="00BE3554"/>
    <w:rsid w:val="00BE5235"/>
    <w:rsid w:val="00BE7A39"/>
    <w:rsid w:val="00BF0BD4"/>
    <w:rsid w:val="00BF2680"/>
    <w:rsid w:val="00C0474E"/>
    <w:rsid w:val="00C050EB"/>
    <w:rsid w:val="00C06CC5"/>
    <w:rsid w:val="00C06EEC"/>
    <w:rsid w:val="00C102FA"/>
    <w:rsid w:val="00C11186"/>
    <w:rsid w:val="00C12442"/>
    <w:rsid w:val="00C12DCC"/>
    <w:rsid w:val="00C13507"/>
    <w:rsid w:val="00C13D28"/>
    <w:rsid w:val="00C15229"/>
    <w:rsid w:val="00C158FB"/>
    <w:rsid w:val="00C21325"/>
    <w:rsid w:val="00C21F1F"/>
    <w:rsid w:val="00C22E3B"/>
    <w:rsid w:val="00C23798"/>
    <w:rsid w:val="00C23E6A"/>
    <w:rsid w:val="00C25E0B"/>
    <w:rsid w:val="00C26C5D"/>
    <w:rsid w:val="00C30EBB"/>
    <w:rsid w:val="00C31D64"/>
    <w:rsid w:val="00C32856"/>
    <w:rsid w:val="00C356E4"/>
    <w:rsid w:val="00C37C74"/>
    <w:rsid w:val="00C40FC8"/>
    <w:rsid w:val="00C41B8F"/>
    <w:rsid w:val="00C4318A"/>
    <w:rsid w:val="00C44434"/>
    <w:rsid w:val="00C51929"/>
    <w:rsid w:val="00C53F5C"/>
    <w:rsid w:val="00C5418D"/>
    <w:rsid w:val="00C611CE"/>
    <w:rsid w:val="00C76F38"/>
    <w:rsid w:val="00C77BE4"/>
    <w:rsid w:val="00C811ED"/>
    <w:rsid w:val="00C81421"/>
    <w:rsid w:val="00C83C23"/>
    <w:rsid w:val="00C93351"/>
    <w:rsid w:val="00C93AAE"/>
    <w:rsid w:val="00C93C9A"/>
    <w:rsid w:val="00C96816"/>
    <w:rsid w:val="00CA009F"/>
    <w:rsid w:val="00CA0BB6"/>
    <w:rsid w:val="00CA3C55"/>
    <w:rsid w:val="00CA6E8C"/>
    <w:rsid w:val="00CA7E11"/>
    <w:rsid w:val="00CB212B"/>
    <w:rsid w:val="00CB3312"/>
    <w:rsid w:val="00CB3632"/>
    <w:rsid w:val="00CB497B"/>
    <w:rsid w:val="00CB524F"/>
    <w:rsid w:val="00CB53A8"/>
    <w:rsid w:val="00CB7B1E"/>
    <w:rsid w:val="00CC1C02"/>
    <w:rsid w:val="00CC61AA"/>
    <w:rsid w:val="00CC7BB7"/>
    <w:rsid w:val="00CD261E"/>
    <w:rsid w:val="00CD53EC"/>
    <w:rsid w:val="00CD5E09"/>
    <w:rsid w:val="00CD64F6"/>
    <w:rsid w:val="00CD7DE8"/>
    <w:rsid w:val="00CE4BE9"/>
    <w:rsid w:val="00CF42B1"/>
    <w:rsid w:val="00CF68EA"/>
    <w:rsid w:val="00D00C7C"/>
    <w:rsid w:val="00D01027"/>
    <w:rsid w:val="00D06D90"/>
    <w:rsid w:val="00D117B3"/>
    <w:rsid w:val="00D117D5"/>
    <w:rsid w:val="00D11ECC"/>
    <w:rsid w:val="00D27043"/>
    <w:rsid w:val="00D318BA"/>
    <w:rsid w:val="00D31A4A"/>
    <w:rsid w:val="00D34569"/>
    <w:rsid w:val="00D35038"/>
    <w:rsid w:val="00D36D5F"/>
    <w:rsid w:val="00D41E88"/>
    <w:rsid w:val="00D44229"/>
    <w:rsid w:val="00D456AB"/>
    <w:rsid w:val="00D5120A"/>
    <w:rsid w:val="00D51D9B"/>
    <w:rsid w:val="00D52F15"/>
    <w:rsid w:val="00D5336B"/>
    <w:rsid w:val="00D554DB"/>
    <w:rsid w:val="00D579C8"/>
    <w:rsid w:val="00D606D6"/>
    <w:rsid w:val="00D609F7"/>
    <w:rsid w:val="00D61D7D"/>
    <w:rsid w:val="00D62480"/>
    <w:rsid w:val="00D629CC"/>
    <w:rsid w:val="00D658B3"/>
    <w:rsid w:val="00D67B8F"/>
    <w:rsid w:val="00D71341"/>
    <w:rsid w:val="00D71575"/>
    <w:rsid w:val="00D7372B"/>
    <w:rsid w:val="00D80E69"/>
    <w:rsid w:val="00D8435F"/>
    <w:rsid w:val="00D90029"/>
    <w:rsid w:val="00D90C63"/>
    <w:rsid w:val="00D91F7E"/>
    <w:rsid w:val="00DA5515"/>
    <w:rsid w:val="00DB0563"/>
    <w:rsid w:val="00DC00D6"/>
    <w:rsid w:val="00DC1341"/>
    <w:rsid w:val="00DC4350"/>
    <w:rsid w:val="00DC4565"/>
    <w:rsid w:val="00DC54D6"/>
    <w:rsid w:val="00DD0FB3"/>
    <w:rsid w:val="00DD0FF0"/>
    <w:rsid w:val="00DD1559"/>
    <w:rsid w:val="00DD251D"/>
    <w:rsid w:val="00DD394D"/>
    <w:rsid w:val="00DD3EB7"/>
    <w:rsid w:val="00DD4EF2"/>
    <w:rsid w:val="00DD7926"/>
    <w:rsid w:val="00DD7E14"/>
    <w:rsid w:val="00DE0CCC"/>
    <w:rsid w:val="00DE1FAF"/>
    <w:rsid w:val="00DE2ACA"/>
    <w:rsid w:val="00DE4302"/>
    <w:rsid w:val="00DF0FB7"/>
    <w:rsid w:val="00E0076E"/>
    <w:rsid w:val="00E06D0B"/>
    <w:rsid w:val="00E07B4E"/>
    <w:rsid w:val="00E110C6"/>
    <w:rsid w:val="00E121C9"/>
    <w:rsid w:val="00E14BD5"/>
    <w:rsid w:val="00E162C6"/>
    <w:rsid w:val="00E20B41"/>
    <w:rsid w:val="00E21659"/>
    <w:rsid w:val="00E234D5"/>
    <w:rsid w:val="00E27FF6"/>
    <w:rsid w:val="00E30380"/>
    <w:rsid w:val="00E34FD5"/>
    <w:rsid w:val="00E36BBD"/>
    <w:rsid w:val="00E426FA"/>
    <w:rsid w:val="00E42C87"/>
    <w:rsid w:val="00E46956"/>
    <w:rsid w:val="00E47094"/>
    <w:rsid w:val="00E47797"/>
    <w:rsid w:val="00E50906"/>
    <w:rsid w:val="00E514DD"/>
    <w:rsid w:val="00E522B0"/>
    <w:rsid w:val="00E52EDA"/>
    <w:rsid w:val="00E54179"/>
    <w:rsid w:val="00E55F06"/>
    <w:rsid w:val="00E56162"/>
    <w:rsid w:val="00E576E0"/>
    <w:rsid w:val="00E60D98"/>
    <w:rsid w:val="00E61BCF"/>
    <w:rsid w:val="00E640BD"/>
    <w:rsid w:val="00E64146"/>
    <w:rsid w:val="00E65E5A"/>
    <w:rsid w:val="00E65FB9"/>
    <w:rsid w:val="00E67686"/>
    <w:rsid w:val="00E7054A"/>
    <w:rsid w:val="00E74514"/>
    <w:rsid w:val="00E75F93"/>
    <w:rsid w:val="00E77A8E"/>
    <w:rsid w:val="00E83FBF"/>
    <w:rsid w:val="00E84515"/>
    <w:rsid w:val="00E939EB"/>
    <w:rsid w:val="00E95253"/>
    <w:rsid w:val="00EA6190"/>
    <w:rsid w:val="00EB5B2B"/>
    <w:rsid w:val="00EB65D1"/>
    <w:rsid w:val="00EB6C0E"/>
    <w:rsid w:val="00EC0091"/>
    <w:rsid w:val="00EC2A92"/>
    <w:rsid w:val="00EC4951"/>
    <w:rsid w:val="00ED5726"/>
    <w:rsid w:val="00EE05D3"/>
    <w:rsid w:val="00EF145C"/>
    <w:rsid w:val="00EF19E3"/>
    <w:rsid w:val="00EF1AA2"/>
    <w:rsid w:val="00EF245D"/>
    <w:rsid w:val="00EF30AE"/>
    <w:rsid w:val="00F00BA6"/>
    <w:rsid w:val="00F01AAC"/>
    <w:rsid w:val="00F03DBB"/>
    <w:rsid w:val="00F0632E"/>
    <w:rsid w:val="00F065BF"/>
    <w:rsid w:val="00F13D00"/>
    <w:rsid w:val="00F13E37"/>
    <w:rsid w:val="00F21ECA"/>
    <w:rsid w:val="00F233D2"/>
    <w:rsid w:val="00F23C9B"/>
    <w:rsid w:val="00F26962"/>
    <w:rsid w:val="00F360AC"/>
    <w:rsid w:val="00F4209D"/>
    <w:rsid w:val="00F47BAA"/>
    <w:rsid w:val="00F51BD9"/>
    <w:rsid w:val="00F5450A"/>
    <w:rsid w:val="00F61399"/>
    <w:rsid w:val="00F6371F"/>
    <w:rsid w:val="00F64FCE"/>
    <w:rsid w:val="00F65FBD"/>
    <w:rsid w:val="00F711C7"/>
    <w:rsid w:val="00F72C7C"/>
    <w:rsid w:val="00F7578A"/>
    <w:rsid w:val="00F7618A"/>
    <w:rsid w:val="00F81C15"/>
    <w:rsid w:val="00F855DD"/>
    <w:rsid w:val="00F8606D"/>
    <w:rsid w:val="00F923E9"/>
    <w:rsid w:val="00F931C9"/>
    <w:rsid w:val="00F93B99"/>
    <w:rsid w:val="00FA2509"/>
    <w:rsid w:val="00FA551C"/>
    <w:rsid w:val="00FA71C5"/>
    <w:rsid w:val="00FB0D31"/>
    <w:rsid w:val="00FB1578"/>
    <w:rsid w:val="00FB1E64"/>
    <w:rsid w:val="00FB2514"/>
    <w:rsid w:val="00FB61D4"/>
    <w:rsid w:val="00FB62D1"/>
    <w:rsid w:val="00FB656B"/>
    <w:rsid w:val="00FC31D2"/>
    <w:rsid w:val="00FC5107"/>
    <w:rsid w:val="00FC5268"/>
    <w:rsid w:val="00FC7DC8"/>
    <w:rsid w:val="00FD356A"/>
    <w:rsid w:val="00FE02AA"/>
    <w:rsid w:val="00FE0826"/>
    <w:rsid w:val="00FE0827"/>
    <w:rsid w:val="00FE0D70"/>
    <w:rsid w:val="00FE444D"/>
    <w:rsid w:val="00FE4F3A"/>
    <w:rsid w:val="00FE6DE2"/>
    <w:rsid w:val="00FF0904"/>
    <w:rsid w:val="00FF09D6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d870e,#3c3,#58b947"/>
    </o:shapedefaults>
    <o:shapelayout v:ext="edit">
      <o:idmap v:ext="edit" data="1"/>
    </o:shapelayout>
  </w:shapeDefaults>
  <w:decimalSymbol w:val=","/>
  <w:listSeparator w:val=";"/>
  <w14:docId w14:val="47B4FEA7"/>
  <w15:docId w15:val="{EB0603E1-4136-4AD2-B290-A2FCA8E4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907B1"/>
    <w:pPr>
      <w:autoSpaceDE w:val="0"/>
      <w:autoSpaceDN w:val="0"/>
    </w:pPr>
    <w:rPr>
      <w:rFonts w:ascii="Arial Narrow" w:hAnsi="Arial Narrow" w:cs="Arial Narrow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DA551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907B1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884D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2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Standard"/>
    <w:autoRedefine/>
    <w:rsid w:val="006E01E0"/>
    <w:pPr>
      <w:pBdr>
        <w:bottom w:val="dotted" w:sz="8" w:space="1" w:color="auto"/>
      </w:pBdr>
    </w:pPr>
    <w:rPr>
      <w:rFonts w:ascii="Mangal" w:hAnsi="Mangal" w:cs="Arial"/>
      <w:caps/>
      <w:noProof/>
      <w:color w:val="008000"/>
      <w:sz w:val="18"/>
      <w:szCs w:val="18"/>
    </w:rPr>
  </w:style>
  <w:style w:type="character" w:styleId="Hyperlink">
    <w:name w:val="Hyperlink"/>
    <w:uiPriority w:val="99"/>
    <w:rsid w:val="006E01E0"/>
    <w:rPr>
      <w:color w:val="0000FF"/>
      <w:u w:val="single"/>
    </w:rPr>
  </w:style>
  <w:style w:type="paragraph" w:styleId="Kopfzeile">
    <w:name w:val="header"/>
    <w:basedOn w:val="Standard"/>
    <w:link w:val="KopfzeileZchn"/>
    <w:rsid w:val="0033617A"/>
    <w:pPr>
      <w:tabs>
        <w:tab w:val="center" w:pos="4536"/>
        <w:tab w:val="right" w:pos="9072"/>
      </w:tabs>
    </w:pPr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3617A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Pa0">
    <w:name w:val="Pa0"/>
    <w:basedOn w:val="Standard"/>
    <w:next w:val="Standard"/>
    <w:rsid w:val="00DD3EB7"/>
    <w:pPr>
      <w:adjustRightInd w:val="0"/>
      <w:spacing w:line="241" w:lineRule="atLeast"/>
    </w:pPr>
    <w:rPr>
      <w:rFonts w:ascii="Arial" w:hAnsi="Arial"/>
    </w:rPr>
  </w:style>
  <w:style w:type="character" w:customStyle="1" w:styleId="A1">
    <w:name w:val="A1"/>
    <w:rsid w:val="00DD3EB7"/>
    <w:rPr>
      <w:rFonts w:cs="Arial"/>
      <w:color w:val="FFFFFF"/>
      <w:sz w:val="16"/>
      <w:szCs w:val="16"/>
    </w:rPr>
  </w:style>
  <w:style w:type="paragraph" w:styleId="Sprechblasentext">
    <w:name w:val="Balloon Text"/>
    <w:basedOn w:val="Standard"/>
    <w:semiHidden/>
    <w:rsid w:val="00F5450A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8907B1"/>
    <w:pPr>
      <w:jc w:val="center"/>
    </w:pPr>
    <w:rPr>
      <w:b/>
      <w:bCs/>
      <w:sz w:val="32"/>
      <w:szCs w:val="32"/>
    </w:rPr>
  </w:style>
  <w:style w:type="paragraph" w:styleId="Titel">
    <w:name w:val="Title"/>
    <w:basedOn w:val="Standard"/>
    <w:link w:val="TitelZchn"/>
    <w:qFormat/>
    <w:rsid w:val="00F65FBD"/>
    <w:pPr>
      <w:autoSpaceDE/>
      <w:autoSpaceDN/>
      <w:jc w:val="center"/>
    </w:pPr>
    <w:rPr>
      <w:rFonts w:ascii="Arial" w:hAnsi="Arial" w:cs="Times New Roman"/>
      <w:b/>
      <w:bCs/>
      <w:sz w:val="32"/>
    </w:rPr>
  </w:style>
  <w:style w:type="paragraph" w:customStyle="1" w:styleId="lehrst">
    <w:name w:val="lehrst"/>
    <w:basedOn w:val="Standard"/>
    <w:rsid w:val="00F65FBD"/>
    <w:pPr>
      <w:widowControl w:val="0"/>
      <w:tabs>
        <w:tab w:val="left" w:pos="1701"/>
      </w:tabs>
      <w:suppressAutoHyphens/>
      <w:autoSpaceDE/>
      <w:autoSpaceDN/>
      <w:jc w:val="both"/>
    </w:pPr>
    <w:rPr>
      <w:rFonts w:ascii="SwitzerlandLight" w:hAnsi="SwitzerlandLight" w:cs="Times New Roman"/>
      <w:color w:val="000000"/>
      <w:sz w:val="20"/>
      <w:szCs w:val="20"/>
    </w:rPr>
  </w:style>
  <w:style w:type="paragraph" w:styleId="Dokumentstruktur">
    <w:name w:val="Document Map"/>
    <w:basedOn w:val="Standard"/>
    <w:semiHidden/>
    <w:rsid w:val="00F6371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Vorformatiert">
    <w:name w:val="HTML Preformatted"/>
    <w:basedOn w:val="Standard"/>
    <w:rsid w:val="006E6F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8D5960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lang w:val="de-AT" w:eastAsia="de-AT"/>
    </w:rPr>
  </w:style>
  <w:style w:type="character" w:styleId="BesuchterLink">
    <w:name w:val="FollowedHyperlink"/>
    <w:rsid w:val="00A7166B"/>
    <w:rPr>
      <w:color w:val="800080"/>
      <w:u w:val="single"/>
    </w:rPr>
  </w:style>
  <w:style w:type="character" w:styleId="Hervorhebung">
    <w:name w:val="Emphasis"/>
    <w:uiPriority w:val="20"/>
    <w:qFormat/>
    <w:rsid w:val="00A7166B"/>
    <w:rPr>
      <w:i/>
      <w:iCs/>
    </w:rPr>
  </w:style>
  <w:style w:type="character" w:customStyle="1" w:styleId="highlightedsearchterm">
    <w:name w:val="highlightedsearchterm"/>
    <w:basedOn w:val="Absatz-Standardschriftart"/>
    <w:rsid w:val="007B0106"/>
  </w:style>
  <w:style w:type="character" w:customStyle="1" w:styleId="FuzeileZchn">
    <w:name w:val="Fußzeile Zchn"/>
    <w:link w:val="Fuzeile"/>
    <w:uiPriority w:val="99"/>
    <w:rsid w:val="00897003"/>
    <w:rPr>
      <w:rFonts w:ascii="Arial Narrow" w:hAnsi="Arial Narrow" w:cs="Arial Narrow"/>
      <w:sz w:val="24"/>
      <w:szCs w:val="24"/>
      <w:lang w:val="de-DE" w:eastAsia="de-DE"/>
    </w:rPr>
  </w:style>
  <w:style w:type="character" w:customStyle="1" w:styleId="bold">
    <w:name w:val="bold"/>
    <w:basedOn w:val="Absatz-Standardschriftart"/>
    <w:rsid w:val="00D629CC"/>
  </w:style>
  <w:style w:type="character" w:customStyle="1" w:styleId="KopfzeileZchn">
    <w:name w:val="Kopfzeile Zchn"/>
    <w:link w:val="Kopfzeile"/>
    <w:rsid w:val="005930B4"/>
    <w:rPr>
      <w:rFonts w:ascii="Arial Narrow" w:hAnsi="Arial Narrow" w:cs="Arial Narrow"/>
      <w:sz w:val="24"/>
      <w:szCs w:val="24"/>
      <w:lang w:val="de-DE" w:eastAsia="de-DE"/>
    </w:rPr>
  </w:style>
  <w:style w:type="character" w:customStyle="1" w:styleId="berschrift1Zchn">
    <w:name w:val="Überschrift 1 Zchn"/>
    <w:link w:val="berschrift1"/>
    <w:rsid w:val="00DA5515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styleId="Fett">
    <w:name w:val="Strong"/>
    <w:uiPriority w:val="22"/>
    <w:qFormat/>
    <w:rsid w:val="00DA5515"/>
    <w:rPr>
      <w:b/>
      <w:bCs/>
    </w:rPr>
  </w:style>
  <w:style w:type="character" w:customStyle="1" w:styleId="TitelZchn">
    <w:name w:val="Titel Zchn"/>
    <w:link w:val="Titel"/>
    <w:rsid w:val="007278BC"/>
    <w:rPr>
      <w:rFonts w:ascii="Arial" w:hAnsi="Arial" w:cs="Arial"/>
      <w:b/>
      <w:bCs/>
      <w:sz w:val="32"/>
      <w:szCs w:val="24"/>
      <w:lang w:eastAsia="de-DE"/>
    </w:rPr>
  </w:style>
  <w:style w:type="character" w:customStyle="1" w:styleId="lehrerinfo">
    <w:name w:val="lehrerinfo"/>
    <w:basedOn w:val="Absatz-Standardschriftart"/>
    <w:rsid w:val="0034048F"/>
  </w:style>
  <w:style w:type="paragraph" w:styleId="Listenabsatz">
    <w:name w:val="List Paragraph"/>
    <w:basedOn w:val="Standard"/>
    <w:uiPriority w:val="34"/>
    <w:qFormat/>
    <w:rsid w:val="00FB6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office@pilgrim.a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r.karina@pnmszwettl.ac.a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kphvie.ac.at/ebooks/pilgrim/mitweltexperten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lgrim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oesch\Desktop\Personalstammdatenblat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2D5A9-FEDB-4E3A-A88A-FB182D3B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Personalstammdatenblatt.dot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Pilgrim-Startworkshop</vt:lpstr>
    </vt:vector>
  </TitlesOfParts>
  <Company>Erzdiözese Wien</Company>
  <LinksUpToDate>false</LinksUpToDate>
  <CharactersWithSpaces>1703</CharactersWithSpaces>
  <SharedDoc>false</SharedDoc>
  <HLinks>
    <vt:vector size="66" baseType="variant">
      <vt:variant>
        <vt:i4>6946919</vt:i4>
      </vt:variant>
      <vt:variant>
        <vt:i4>6</vt:i4>
      </vt:variant>
      <vt:variant>
        <vt:i4>0</vt:i4>
      </vt:variant>
      <vt:variant>
        <vt:i4>5</vt:i4>
      </vt:variant>
      <vt:variant>
        <vt:lpwstr>http://www.nachhaltigesoesterreich.at/</vt:lpwstr>
      </vt:variant>
      <vt:variant>
        <vt:lpwstr/>
      </vt:variant>
      <vt:variant>
        <vt:i4>7798898</vt:i4>
      </vt:variant>
      <vt:variant>
        <vt:i4>3</vt:i4>
      </vt:variant>
      <vt:variant>
        <vt:i4>0</vt:i4>
      </vt:variant>
      <vt:variant>
        <vt:i4>5</vt:i4>
      </vt:variant>
      <vt:variant>
        <vt:lpwstr>http://www.oekumene.at/site/home/article/1077.html</vt:lpwstr>
      </vt:variant>
      <vt:variant>
        <vt:lpwstr/>
      </vt:variant>
      <vt:variant>
        <vt:i4>7143432</vt:i4>
      </vt:variant>
      <vt:variant>
        <vt:i4>0</vt:i4>
      </vt:variant>
      <vt:variant>
        <vt:i4>0</vt:i4>
      </vt:variant>
      <vt:variant>
        <vt:i4>5</vt:i4>
      </vt:variant>
      <vt:variant>
        <vt:lpwstr>http://www.kphvie.ac.at</vt:lpwstr>
      </vt:variant>
      <vt:variant>
        <vt:lpwstr/>
      </vt:variant>
      <vt:variant>
        <vt:i4>7143432</vt:i4>
      </vt:variant>
      <vt:variant>
        <vt:i4>6</vt:i4>
      </vt:variant>
      <vt:variant>
        <vt:i4>0</vt:i4>
      </vt:variant>
      <vt:variant>
        <vt:i4>5</vt:i4>
      </vt:variant>
      <vt:variant>
        <vt:lpwstr>http://www.kphvie.ac.at</vt:lpwstr>
      </vt:variant>
      <vt:variant>
        <vt:lpwstr/>
      </vt:variant>
      <vt:variant>
        <vt:i4>4784237</vt:i4>
      </vt:variant>
      <vt:variant>
        <vt:i4>3</vt:i4>
      </vt:variant>
      <vt:variant>
        <vt:i4>0</vt:i4>
      </vt:variant>
      <vt:variant>
        <vt:i4>5</vt:i4>
      </vt:variant>
      <vt:variant>
        <vt:lpwstr>http://www.pilgrim.at</vt:lpwstr>
      </vt:variant>
      <vt:variant>
        <vt:lpwstr/>
      </vt:variant>
      <vt:variant>
        <vt:i4>3735568</vt:i4>
      </vt:variant>
      <vt:variant>
        <vt:i4>0</vt:i4>
      </vt:variant>
      <vt:variant>
        <vt:i4>0</vt:i4>
      </vt:variant>
      <vt:variant>
        <vt:i4>5</vt:i4>
      </vt:variant>
      <vt:variant>
        <vt:lpwstr>http://www.agrarumweltpaedagogik.at</vt:lpwstr>
      </vt:variant>
      <vt:variant>
        <vt:lpwstr/>
      </vt:variant>
      <vt:variant>
        <vt:i4>2883655</vt:i4>
      </vt:variant>
      <vt:variant>
        <vt:i4>2048</vt:i4>
      </vt:variant>
      <vt:variant>
        <vt:i4>1025</vt:i4>
      </vt:variant>
      <vt:variant>
        <vt:i4>1</vt:i4>
      </vt:variant>
      <vt:variant>
        <vt:lpwstr>00-Pilgrim-Bild-800-neu-pilgrimbild</vt:lpwstr>
      </vt:variant>
      <vt:variant>
        <vt:lpwstr/>
      </vt:variant>
      <vt:variant>
        <vt:i4>14090292</vt:i4>
      </vt:variant>
      <vt:variant>
        <vt:i4>4035</vt:i4>
      </vt:variant>
      <vt:variant>
        <vt:i4>1026</vt:i4>
      </vt:variant>
      <vt:variant>
        <vt:i4>1</vt:i4>
      </vt:variant>
      <vt:variant>
        <vt:lpwstr>Die WELLE für WORD_klein</vt:lpwstr>
      </vt:variant>
      <vt:variant>
        <vt:lpwstr/>
      </vt:variant>
      <vt:variant>
        <vt:i4>1835053</vt:i4>
      </vt:variant>
      <vt:variant>
        <vt:i4>4118</vt:i4>
      </vt:variant>
      <vt:variant>
        <vt:i4>1027</vt:i4>
      </vt:variant>
      <vt:variant>
        <vt:i4>1</vt:i4>
      </vt:variant>
      <vt:variant>
        <vt:lpwstr>0-PILGRIM_g_de-30</vt:lpwstr>
      </vt:variant>
      <vt:variant>
        <vt:lpwstr/>
      </vt:variant>
      <vt:variant>
        <vt:i4>2097225</vt:i4>
      </vt:variant>
      <vt:variant>
        <vt:i4>-1</vt:i4>
      </vt:variant>
      <vt:variant>
        <vt:i4>1040</vt:i4>
      </vt:variant>
      <vt:variant>
        <vt:i4>1</vt:i4>
      </vt:variant>
      <vt:variant>
        <vt:lpwstr>http://www.pilgrimschule.at/aktuelles/Schoepfungszeit-logo-2013.jpg</vt:lpwstr>
      </vt:variant>
      <vt:variant>
        <vt:lpwstr/>
      </vt:variant>
      <vt:variant>
        <vt:i4>3997711</vt:i4>
      </vt:variant>
      <vt:variant>
        <vt:i4>-1</vt:i4>
      </vt:variant>
      <vt:variant>
        <vt:i4>1044</vt:i4>
      </vt:variant>
      <vt:variant>
        <vt:i4>1</vt:i4>
      </vt:variant>
      <vt:variant>
        <vt:lpwstr>pilgrim_band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Pilgrim-Startworkshop</dc:title>
  <dc:creator>Hans Hisch</dc:creator>
  <cp:lastModifiedBy>Stefan Sampt</cp:lastModifiedBy>
  <cp:revision>5</cp:revision>
  <cp:lastPrinted>2020-09-22T08:31:00Z</cp:lastPrinted>
  <dcterms:created xsi:type="dcterms:W3CDTF">2020-11-03T08:49:00Z</dcterms:created>
  <dcterms:modified xsi:type="dcterms:W3CDTF">2020-11-03T12:10:00Z</dcterms:modified>
</cp:coreProperties>
</file>