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32" w:rsidRDefault="006345EC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3833495</wp:posOffset>
            </wp:positionH>
            <wp:positionV relativeFrom="paragraph">
              <wp:posOffset>-100965</wp:posOffset>
            </wp:positionV>
            <wp:extent cx="1962150" cy="904875"/>
            <wp:effectExtent l="19050" t="0" r="0" b="0"/>
            <wp:wrapNone/>
            <wp:docPr id="2" name="Grafik 1" descr="LOGO_kph-logo-2014-weiss-rgb-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ph-logo-2014-weiss-rgb-30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7F32" w:rsidRPr="00AB16C5" w:rsidRDefault="00F67F32">
      <w:pPr>
        <w:rPr>
          <w:b/>
          <w:sz w:val="52"/>
          <w:szCs w:val="52"/>
        </w:rPr>
      </w:pPr>
    </w:p>
    <w:p w:rsidR="00B53249" w:rsidRPr="00AD3517" w:rsidRDefault="00B53249">
      <w:pPr>
        <w:rPr>
          <w:b/>
          <w:sz w:val="48"/>
          <w:szCs w:val="48"/>
        </w:rPr>
      </w:pPr>
      <w:r w:rsidRPr="00AD3517">
        <w:rPr>
          <w:b/>
          <w:sz w:val="48"/>
          <w:szCs w:val="48"/>
        </w:rPr>
        <w:t>Erhebungsbogen der Campus-Bibliothek</w:t>
      </w:r>
    </w:p>
    <w:p w:rsidR="00B53249" w:rsidRPr="00AD3517" w:rsidRDefault="00B53249" w:rsidP="00907BC8">
      <w:pPr>
        <w:jc w:val="right"/>
        <w:rPr>
          <w:b/>
          <w:sz w:val="48"/>
          <w:szCs w:val="48"/>
        </w:rPr>
      </w:pPr>
      <w:r w:rsidRPr="00AD3517">
        <w:rPr>
          <w:b/>
          <w:sz w:val="48"/>
          <w:szCs w:val="48"/>
        </w:rPr>
        <w:t>Ben</w:t>
      </w:r>
      <w:r w:rsidR="008E4450" w:rsidRPr="00AD3517">
        <w:rPr>
          <w:b/>
          <w:sz w:val="48"/>
          <w:szCs w:val="48"/>
        </w:rPr>
        <w:t>u</w:t>
      </w:r>
      <w:r w:rsidRPr="00AD3517">
        <w:rPr>
          <w:b/>
          <w:sz w:val="48"/>
          <w:szCs w:val="48"/>
        </w:rPr>
        <w:t>tzerdaten – Studierende/r</w:t>
      </w:r>
    </w:p>
    <w:p w:rsidR="00B53249" w:rsidRPr="00AB16C5" w:rsidRDefault="00B53249">
      <w:pPr>
        <w:rPr>
          <w:sz w:val="16"/>
          <w:szCs w:val="16"/>
        </w:rPr>
      </w:pPr>
    </w:p>
    <w:p w:rsidR="00B53249" w:rsidRPr="00E26E68" w:rsidRDefault="00B53249" w:rsidP="00CD1A8F">
      <w:pPr>
        <w:rPr>
          <w:sz w:val="28"/>
          <w:szCs w:val="28"/>
        </w:rPr>
      </w:pPr>
      <w:r w:rsidRPr="00E26E68">
        <w:rPr>
          <w:sz w:val="28"/>
          <w:szCs w:val="28"/>
        </w:rPr>
        <w:t>Bitte in Blockschrift ausfüllen!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3249" w:rsidTr="00B53249"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Familienname</w:t>
            </w:r>
          </w:p>
        </w:tc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Vorname</w:t>
            </w:r>
          </w:p>
        </w:tc>
      </w:tr>
      <w:tr w:rsidR="00B53249" w:rsidTr="00B53249"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201148" w:rsidP="00E2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Matrikelnummer</w:t>
            </w:r>
          </w:p>
        </w:tc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Geburtsdatum (JJJJMMTT)</w:t>
            </w:r>
          </w:p>
        </w:tc>
      </w:tr>
      <w:tr w:rsidR="00B53249" w:rsidTr="00B53249"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Pr="008D7642" w:rsidRDefault="008D7642" w:rsidP="00E2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@kphvie.ac.at</w:t>
            </w: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proofErr w:type="spellStart"/>
            <w:r w:rsidRPr="00E26E68">
              <w:rPr>
                <w:sz w:val="18"/>
                <w:szCs w:val="18"/>
              </w:rPr>
              <w:t>e-mail</w:t>
            </w:r>
            <w:proofErr w:type="spellEnd"/>
            <w:r w:rsidRPr="00E26E68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Telefonnummer</w:t>
            </w:r>
          </w:p>
        </w:tc>
      </w:tr>
      <w:tr w:rsidR="00B53249" w:rsidTr="00B53249"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F67F32" w:rsidRPr="00E26E68" w:rsidRDefault="00F67F32" w:rsidP="00E26E68">
            <w:pPr>
              <w:rPr>
                <w:sz w:val="18"/>
                <w:szCs w:val="18"/>
              </w:rPr>
            </w:pPr>
          </w:p>
          <w:p w:rsidR="00F67F32" w:rsidRDefault="00F67F32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PLZ Wohnort</w:t>
            </w:r>
          </w:p>
        </w:tc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Straße</w:t>
            </w:r>
          </w:p>
        </w:tc>
      </w:tr>
      <w:tr w:rsidR="00B53249" w:rsidTr="007F4DF7">
        <w:tc>
          <w:tcPr>
            <w:tcW w:w="9212" w:type="dxa"/>
            <w:gridSpan w:val="2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F67F32" w:rsidRPr="00E26E68" w:rsidRDefault="00F67F32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Sonstiges</w:t>
            </w:r>
          </w:p>
        </w:tc>
      </w:tr>
    </w:tbl>
    <w:p w:rsidR="00AD3517" w:rsidRDefault="00AD3517">
      <w:pPr>
        <w:rPr>
          <w:sz w:val="28"/>
          <w:szCs w:val="28"/>
        </w:rPr>
      </w:pPr>
    </w:p>
    <w:p w:rsidR="00B53249" w:rsidRPr="00AD3517" w:rsidRDefault="008D7642">
      <w:pPr>
        <w:rPr>
          <w:sz w:val="24"/>
          <w:szCs w:val="24"/>
        </w:rPr>
      </w:pPr>
      <w:r w:rsidRPr="00AD3517">
        <w:rPr>
          <w:sz w:val="24"/>
          <w:szCs w:val="24"/>
        </w:rPr>
        <w:t xml:space="preserve">Hiermit erkenne ich die Bibliotheksordnung an und </w:t>
      </w:r>
      <w:r w:rsidR="00B53249" w:rsidRPr="00AD3517">
        <w:rPr>
          <w:sz w:val="24"/>
          <w:szCs w:val="24"/>
        </w:rPr>
        <w:t>bestätige die Richtigkeit der gemachten Angaben</w:t>
      </w:r>
      <w:r w:rsidRPr="00AD3517">
        <w:rPr>
          <w:sz w:val="24"/>
          <w:szCs w:val="24"/>
        </w:rPr>
        <w:t>.</w:t>
      </w:r>
      <w:r w:rsidR="00B53249" w:rsidRPr="00AD3517">
        <w:rPr>
          <w:sz w:val="24"/>
          <w:szCs w:val="24"/>
        </w:rPr>
        <w:t xml:space="preserve"> Änderungen meiner Daten </w:t>
      </w:r>
      <w:r w:rsidRPr="00AD3517">
        <w:rPr>
          <w:sz w:val="24"/>
          <w:szCs w:val="24"/>
        </w:rPr>
        <w:t xml:space="preserve">werde ich </w:t>
      </w:r>
      <w:r w:rsidR="00B53249" w:rsidRPr="00AD3517">
        <w:rPr>
          <w:sz w:val="24"/>
          <w:szCs w:val="24"/>
        </w:rPr>
        <w:t>der Bibliothek unverzüglich mitteilen.</w:t>
      </w:r>
    </w:p>
    <w:p w:rsidR="00F67F32" w:rsidRPr="00E26E68" w:rsidRDefault="00F67F32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3249" w:rsidRPr="00E26E68" w:rsidTr="00E26E68">
        <w:tc>
          <w:tcPr>
            <w:tcW w:w="9212" w:type="dxa"/>
            <w:tcBorders>
              <w:left w:val="nil"/>
              <w:bottom w:val="nil"/>
              <w:right w:val="nil"/>
            </w:tcBorders>
          </w:tcPr>
          <w:p w:rsidR="00B53249" w:rsidRPr="0093143C" w:rsidRDefault="00B26EF1" w:rsidP="00E26E68">
            <w:pPr>
              <w:jc w:val="center"/>
              <w:rPr>
                <w:sz w:val="18"/>
                <w:szCs w:val="18"/>
              </w:rPr>
            </w:pPr>
            <w:r w:rsidRPr="0093143C">
              <w:rPr>
                <w:sz w:val="18"/>
                <w:szCs w:val="18"/>
              </w:rPr>
              <w:t>Ort, Datum und</w:t>
            </w:r>
            <w:r w:rsidR="00B53249" w:rsidRPr="0093143C">
              <w:rPr>
                <w:sz w:val="18"/>
                <w:szCs w:val="18"/>
              </w:rPr>
              <w:t xml:space="preserve"> Unterschrift</w:t>
            </w:r>
            <w:r w:rsidR="00373BE1" w:rsidRPr="0093143C">
              <w:rPr>
                <w:sz w:val="18"/>
                <w:szCs w:val="18"/>
              </w:rPr>
              <w:t xml:space="preserve"> des Antragsstellers / der </w:t>
            </w:r>
            <w:proofErr w:type="spellStart"/>
            <w:r w:rsidR="00373BE1" w:rsidRPr="0093143C">
              <w:rPr>
                <w:sz w:val="18"/>
                <w:szCs w:val="18"/>
              </w:rPr>
              <w:t>Antragsstellerin</w:t>
            </w:r>
            <w:proofErr w:type="spellEnd"/>
          </w:p>
        </w:tc>
      </w:tr>
    </w:tbl>
    <w:p w:rsidR="00B53249" w:rsidRDefault="00B53249" w:rsidP="00B53249">
      <w:pPr>
        <w:rPr>
          <w:sz w:val="18"/>
          <w:szCs w:val="18"/>
        </w:rPr>
      </w:pPr>
    </w:p>
    <w:p w:rsidR="00AD3517" w:rsidRDefault="00AD3517" w:rsidP="00B4060A">
      <w:pPr>
        <w:jc w:val="center"/>
        <w:rPr>
          <w:b/>
          <w:sz w:val="24"/>
          <w:szCs w:val="24"/>
        </w:rPr>
      </w:pPr>
      <w:r w:rsidRPr="00AD3517">
        <w:rPr>
          <w:b/>
          <w:sz w:val="24"/>
          <w:szCs w:val="24"/>
        </w:rPr>
        <w:t>Einwilligung in die Datenverarbeitung meiner personenbezogenen Daten für Zwecke der Bibliotheksverwaltung - Blatt bitte wenden</w:t>
      </w:r>
    </w:p>
    <w:p w:rsidR="00AD3517" w:rsidRDefault="00AD3517" w:rsidP="00AD351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Einwilligung in die Datenverarbeitung meiner personenbezogenen Daten für Zwecke der Bibliotheksverwaltung</w:t>
      </w:r>
    </w:p>
    <w:p w:rsidR="00AD3517" w:rsidRPr="00627B7A" w:rsidRDefault="00AD3517" w:rsidP="00627B7A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627B7A">
        <w:rPr>
          <w:sz w:val="24"/>
          <w:szCs w:val="24"/>
        </w:rPr>
        <w:t xml:space="preserve">Ich erkläre mich damit einverstanden, dass die auf Seite 1 meine Person betreffenden personenbezogenen Daten für den Zweck der Bibliotheksverwaltung verarbeitet werden dürfen. </w:t>
      </w:r>
      <w:r w:rsidR="00CB5AE4" w:rsidRPr="00627B7A">
        <w:rPr>
          <w:sz w:val="24"/>
          <w:szCs w:val="24"/>
        </w:rPr>
        <w:t>Der Zweck der</w:t>
      </w:r>
      <w:r w:rsidRPr="00627B7A">
        <w:rPr>
          <w:sz w:val="24"/>
          <w:szCs w:val="24"/>
        </w:rPr>
        <w:t xml:space="preserve"> </w:t>
      </w:r>
      <w:r w:rsidR="00CB5AE4" w:rsidRPr="00627B7A">
        <w:rPr>
          <w:sz w:val="24"/>
          <w:szCs w:val="24"/>
        </w:rPr>
        <w:t>Bibliotheksverwaltung umfassenden folgende</w:t>
      </w:r>
      <w:r w:rsidRPr="00627B7A">
        <w:rPr>
          <w:sz w:val="24"/>
          <w:szCs w:val="24"/>
        </w:rPr>
        <w:t xml:space="preserve"> Art</w:t>
      </w:r>
      <w:r w:rsidR="00CB5AE4" w:rsidRPr="00627B7A">
        <w:rPr>
          <w:sz w:val="24"/>
          <w:szCs w:val="24"/>
        </w:rPr>
        <w:t>en</w:t>
      </w:r>
      <w:r w:rsidRPr="00627B7A">
        <w:rPr>
          <w:sz w:val="24"/>
          <w:szCs w:val="24"/>
        </w:rPr>
        <w:t xml:space="preserve"> </w:t>
      </w:r>
      <w:r w:rsidR="00CB5AE4" w:rsidRPr="00627B7A">
        <w:rPr>
          <w:sz w:val="24"/>
          <w:szCs w:val="24"/>
        </w:rPr>
        <w:t>von Datenverarbeitungen</w:t>
      </w:r>
      <w:r w:rsidRPr="00627B7A">
        <w:rPr>
          <w:sz w:val="24"/>
          <w:szCs w:val="24"/>
        </w:rPr>
        <w:t>:</w:t>
      </w:r>
    </w:p>
    <w:p w:rsidR="00AD3517" w:rsidRDefault="00AD3517" w:rsidP="00AD3517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Evidenzhaltung der angemeldeten </w:t>
      </w:r>
      <w:proofErr w:type="spellStart"/>
      <w:r>
        <w:rPr>
          <w:sz w:val="24"/>
          <w:szCs w:val="24"/>
        </w:rPr>
        <w:t>BibliotheksnutzerInnen</w:t>
      </w:r>
      <w:proofErr w:type="spellEnd"/>
      <w:r w:rsidR="004870B3">
        <w:rPr>
          <w:sz w:val="24"/>
          <w:szCs w:val="24"/>
        </w:rPr>
        <w:t>;</w:t>
      </w:r>
    </w:p>
    <w:p w:rsidR="00CB5AE4" w:rsidRDefault="00CB5AE4" w:rsidP="00AD3517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Evidenzhaltung der sich im Bestand der Bibliothek befindenden Werke</w:t>
      </w:r>
      <w:r w:rsidR="004870B3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AD3517" w:rsidRDefault="00AD3517" w:rsidP="00AD3517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Einhebung von Mahngebühren</w:t>
      </w:r>
      <w:r w:rsidR="004870B3">
        <w:rPr>
          <w:sz w:val="24"/>
          <w:szCs w:val="24"/>
        </w:rPr>
        <w:t>;</w:t>
      </w:r>
    </w:p>
    <w:p w:rsidR="00CB5AE4" w:rsidRDefault="004870B3" w:rsidP="00AD3517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CB5AE4">
        <w:rPr>
          <w:sz w:val="24"/>
          <w:szCs w:val="24"/>
        </w:rPr>
        <w:t>tc.</w:t>
      </w:r>
    </w:p>
    <w:p w:rsidR="00D341F2" w:rsidRDefault="00D341F2" w:rsidP="00D341F2">
      <w:pPr>
        <w:pStyle w:val="Listenabsatz"/>
        <w:jc w:val="both"/>
        <w:rPr>
          <w:sz w:val="24"/>
          <w:szCs w:val="24"/>
        </w:rPr>
      </w:pPr>
    </w:p>
    <w:p w:rsidR="00CB5AE4" w:rsidRPr="00627B7A" w:rsidRDefault="00CB5AE4" w:rsidP="00627B7A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627B7A">
        <w:rPr>
          <w:sz w:val="24"/>
          <w:szCs w:val="24"/>
        </w:rPr>
        <w:t>Die Einverständniserklärung ist jederzeit, ohne Angabe von Gründen, bei den Bibliotheken der Kirchlichen Pädagogischen Hochschule Wien/Krems</w:t>
      </w:r>
    </w:p>
    <w:p w:rsidR="00CB5AE4" w:rsidRPr="00627B7A" w:rsidRDefault="00CB5AE4" w:rsidP="00627B7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am Campus Wien – </w:t>
      </w:r>
      <w:proofErr w:type="spellStart"/>
      <w:r>
        <w:rPr>
          <w:sz w:val="24"/>
          <w:szCs w:val="24"/>
        </w:rPr>
        <w:t>Strebersdorf</w:t>
      </w:r>
      <w:proofErr w:type="spellEnd"/>
      <w:r w:rsidR="00627B7A">
        <w:rPr>
          <w:sz w:val="24"/>
          <w:szCs w:val="24"/>
        </w:rPr>
        <w:t xml:space="preserve">, </w:t>
      </w:r>
      <w:proofErr w:type="spellStart"/>
      <w:r w:rsidR="00627B7A" w:rsidRPr="00627B7A">
        <w:rPr>
          <w:sz w:val="24"/>
          <w:szCs w:val="24"/>
        </w:rPr>
        <w:t>Mayerweckstraße</w:t>
      </w:r>
      <w:proofErr w:type="spellEnd"/>
      <w:r w:rsidR="00627B7A" w:rsidRPr="00627B7A">
        <w:rPr>
          <w:sz w:val="24"/>
          <w:szCs w:val="24"/>
        </w:rPr>
        <w:t xml:space="preserve"> 1</w:t>
      </w:r>
      <w:r w:rsidR="00627B7A">
        <w:rPr>
          <w:sz w:val="24"/>
          <w:szCs w:val="24"/>
        </w:rPr>
        <w:t>,</w:t>
      </w:r>
      <w:r w:rsidR="00627B7A" w:rsidRPr="00627B7A">
        <w:rPr>
          <w:sz w:val="24"/>
          <w:szCs w:val="24"/>
        </w:rPr>
        <w:t xml:space="preserve"> 1210 Wien</w:t>
      </w:r>
      <w:r w:rsidR="00627B7A">
        <w:rPr>
          <w:sz w:val="24"/>
          <w:szCs w:val="24"/>
        </w:rPr>
        <w:t xml:space="preserve"> und/oder a.b@kphvie.ac.at</w:t>
      </w:r>
      <w:r w:rsidR="004870B3">
        <w:rPr>
          <w:sz w:val="24"/>
          <w:szCs w:val="24"/>
        </w:rPr>
        <w:t>;</w:t>
      </w:r>
    </w:p>
    <w:p w:rsidR="00CB5AE4" w:rsidRDefault="00CB5AE4" w:rsidP="00627B7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am Campus Wien – </w:t>
      </w:r>
      <w:proofErr w:type="spellStart"/>
      <w:r>
        <w:rPr>
          <w:sz w:val="24"/>
          <w:szCs w:val="24"/>
        </w:rPr>
        <w:t>Eitnergassse</w:t>
      </w:r>
      <w:proofErr w:type="spellEnd"/>
      <w:r w:rsidR="00627B7A">
        <w:rPr>
          <w:sz w:val="24"/>
          <w:szCs w:val="24"/>
        </w:rPr>
        <w:t xml:space="preserve">, </w:t>
      </w:r>
      <w:proofErr w:type="spellStart"/>
      <w:r w:rsidR="00627B7A">
        <w:rPr>
          <w:sz w:val="24"/>
          <w:szCs w:val="24"/>
        </w:rPr>
        <w:t>Eitnergasse</w:t>
      </w:r>
      <w:proofErr w:type="spellEnd"/>
      <w:r w:rsidR="00627B7A">
        <w:rPr>
          <w:sz w:val="24"/>
          <w:szCs w:val="24"/>
        </w:rPr>
        <w:t xml:space="preserve"> 6, 1230 Wien und/oder a.b@kphvie.ac.at</w:t>
      </w:r>
      <w:r w:rsidR="004870B3">
        <w:rPr>
          <w:sz w:val="24"/>
          <w:szCs w:val="24"/>
        </w:rPr>
        <w:t>;</w:t>
      </w:r>
    </w:p>
    <w:p w:rsidR="00CB5AE4" w:rsidRPr="00627B7A" w:rsidRDefault="00CB5AE4" w:rsidP="00627B7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Campus Wien – </w:t>
      </w:r>
      <w:proofErr w:type="spellStart"/>
      <w:r>
        <w:rPr>
          <w:sz w:val="24"/>
          <w:szCs w:val="24"/>
        </w:rPr>
        <w:t>Gersthof</w:t>
      </w:r>
      <w:proofErr w:type="spellEnd"/>
      <w:r w:rsidR="00627B7A">
        <w:rPr>
          <w:sz w:val="24"/>
          <w:szCs w:val="24"/>
        </w:rPr>
        <w:t xml:space="preserve">, </w:t>
      </w:r>
      <w:r w:rsidR="00627B7A" w:rsidRPr="00627B7A">
        <w:rPr>
          <w:sz w:val="24"/>
          <w:szCs w:val="24"/>
        </w:rPr>
        <w:t>Severin-Schreiber-Gasse 1-3</w:t>
      </w:r>
      <w:r w:rsidR="00627B7A">
        <w:rPr>
          <w:sz w:val="24"/>
          <w:szCs w:val="24"/>
        </w:rPr>
        <w:t>,</w:t>
      </w:r>
      <w:r w:rsidR="00627B7A" w:rsidRPr="00627B7A">
        <w:rPr>
          <w:sz w:val="24"/>
          <w:szCs w:val="24"/>
        </w:rPr>
        <w:t xml:space="preserve"> 1180 Wien</w:t>
      </w:r>
      <w:r w:rsidR="00627B7A">
        <w:rPr>
          <w:sz w:val="24"/>
          <w:szCs w:val="24"/>
        </w:rPr>
        <w:t xml:space="preserve"> und/oder a.b@kphvie.ac.at</w:t>
      </w:r>
      <w:r w:rsidR="004870B3">
        <w:rPr>
          <w:sz w:val="24"/>
          <w:szCs w:val="24"/>
        </w:rPr>
        <w:t>;</w:t>
      </w:r>
    </w:p>
    <w:p w:rsidR="00CB5AE4" w:rsidRDefault="00CB5AE4" w:rsidP="00627B7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CB5AE4">
        <w:rPr>
          <w:sz w:val="24"/>
          <w:szCs w:val="24"/>
        </w:rPr>
        <w:t xml:space="preserve">am Campus Krems – </w:t>
      </w:r>
      <w:proofErr w:type="spellStart"/>
      <w:r w:rsidRPr="00CB5AE4">
        <w:rPr>
          <w:sz w:val="24"/>
          <w:szCs w:val="24"/>
        </w:rPr>
        <w:t>Mitterau</w:t>
      </w:r>
      <w:proofErr w:type="spellEnd"/>
      <w:r w:rsidR="00627B7A">
        <w:rPr>
          <w:sz w:val="24"/>
          <w:szCs w:val="24"/>
        </w:rPr>
        <w:t xml:space="preserve">, </w:t>
      </w:r>
      <w:r w:rsidR="00627B7A" w:rsidRPr="00627B7A">
        <w:rPr>
          <w:sz w:val="24"/>
          <w:szCs w:val="24"/>
        </w:rPr>
        <w:t xml:space="preserve">Dr. </w:t>
      </w:r>
      <w:proofErr w:type="spellStart"/>
      <w:r w:rsidR="00627B7A" w:rsidRPr="00627B7A">
        <w:rPr>
          <w:sz w:val="24"/>
          <w:szCs w:val="24"/>
        </w:rPr>
        <w:t>Gschmeidlerstr</w:t>
      </w:r>
      <w:proofErr w:type="spellEnd"/>
      <w:r w:rsidR="00627B7A" w:rsidRPr="00627B7A">
        <w:rPr>
          <w:sz w:val="24"/>
          <w:szCs w:val="24"/>
        </w:rPr>
        <w:t>. 28</w:t>
      </w:r>
      <w:r w:rsidR="00627B7A">
        <w:rPr>
          <w:sz w:val="24"/>
          <w:szCs w:val="24"/>
        </w:rPr>
        <w:t>,</w:t>
      </w:r>
      <w:r w:rsidR="00627B7A" w:rsidRPr="00627B7A">
        <w:rPr>
          <w:sz w:val="24"/>
          <w:szCs w:val="24"/>
        </w:rPr>
        <w:t xml:space="preserve"> 3500 Krems</w:t>
      </w:r>
      <w:r w:rsidR="00627B7A">
        <w:rPr>
          <w:sz w:val="24"/>
          <w:szCs w:val="24"/>
        </w:rPr>
        <w:t xml:space="preserve"> und/oder </w:t>
      </w:r>
      <w:r w:rsidR="00627B7A" w:rsidRPr="00627B7A">
        <w:rPr>
          <w:sz w:val="24"/>
          <w:szCs w:val="24"/>
        </w:rPr>
        <w:t>a.b@kphvie.ac.at</w:t>
      </w:r>
      <w:r w:rsidR="004870B3">
        <w:rPr>
          <w:sz w:val="24"/>
          <w:szCs w:val="24"/>
        </w:rPr>
        <w:t>;</w:t>
      </w:r>
    </w:p>
    <w:p w:rsidR="00627B7A" w:rsidRDefault="00627B7A" w:rsidP="00627B7A">
      <w:pPr>
        <w:pStyle w:val="Listenabsatz"/>
        <w:ind w:left="0"/>
        <w:rPr>
          <w:sz w:val="24"/>
          <w:szCs w:val="24"/>
        </w:rPr>
      </w:pPr>
    </w:p>
    <w:p w:rsidR="00D341F2" w:rsidRDefault="00627B7A" w:rsidP="00D341F2">
      <w:pPr>
        <w:pStyle w:val="Listenabsatz"/>
        <w:ind w:left="0" w:firstLine="360"/>
        <w:rPr>
          <w:sz w:val="24"/>
          <w:szCs w:val="24"/>
        </w:rPr>
      </w:pPr>
      <w:r>
        <w:rPr>
          <w:sz w:val="24"/>
          <w:szCs w:val="24"/>
        </w:rPr>
        <w:t>widerrufbar. Bis zum Widerruf erfolgt die Verarbeitung rechtmäßig.</w:t>
      </w:r>
    </w:p>
    <w:p w:rsidR="00D341F2" w:rsidRDefault="00D341F2" w:rsidP="00D341F2">
      <w:pPr>
        <w:pStyle w:val="Listenabsatz"/>
        <w:ind w:left="0"/>
        <w:rPr>
          <w:sz w:val="24"/>
          <w:szCs w:val="24"/>
        </w:rPr>
      </w:pPr>
    </w:p>
    <w:p w:rsidR="00CD1A8F" w:rsidRPr="00D341F2" w:rsidRDefault="004870B3" w:rsidP="00D341F2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D341F2">
        <w:rPr>
          <w:sz w:val="24"/>
          <w:szCs w:val="24"/>
        </w:rPr>
        <w:t>Über die mir im Zeitpunkt der Erhebung meiner personenbezogenen Daten nach den Rechtsvorschriften der DSGVO</w:t>
      </w:r>
      <w:r w:rsidRPr="00D341F2">
        <w:rPr>
          <w:rStyle w:val="Funotenzeichen"/>
          <w:sz w:val="24"/>
          <w:szCs w:val="24"/>
        </w:rPr>
        <w:footnoteReference w:id="1"/>
      </w:r>
      <w:r w:rsidRPr="00D341F2">
        <w:rPr>
          <w:sz w:val="24"/>
          <w:szCs w:val="24"/>
        </w:rPr>
        <w:t xml:space="preserve"> zukommenden Informationsrechte wurde ich vor meiner Unterzeichnung des Antrages durch die Ausgabe eines Informationsblattes in Kenntnis gesetzt.</w:t>
      </w:r>
      <w:r w:rsidR="00CD1A8F" w:rsidRPr="00D341F2">
        <w:rPr>
          <w:sz w:val="24"/>
          <w:szCs w:val="24"/>
        </w:rPr>
        <w:t> Diese Informationen </w:t>
      </w:r>
      <w:r w:rsidRPr="00D341F2">
        <w:rPr>
          <w:sz w:val="24"/>
          <w:szCs w:val="24"/>
        </w:rPr>
        <w:t>sin</w:t>
      </w:r>
      <w:r w:rsidR="00CD1A8F" w:rsidRPr="00D341F2">
        <w:rPr>
          <w:sz w:val="24"/>
          <w:szCs w:val="24"/>
        </w:rPr>
        <w:t>d ebenfalls jederzeit auf der </w:t>
      </w:r>
      <w:r w:rsidRPr="00D341F2">
        <w:rPr>
          <w:sz w:val="24"/>
          <w:szCs w:val="24"/>
        </w:rPr>
        <w:t>Website</w:t>
      </w:r>
      <w:r w:rsidR="00CD1A8F" w:rsidRPr="00D341F2">
        <w:rPr>
          <w:sz w:val="24"/>
          <w:szCs w:val="24"/>
        </w:rPr>
        <w:t>:</w:t>
      </w:r>
      <w:r w:rsidRPr="00D341F2">
        <w:rPr>
          <w:sz w:val="24"/>
          <w:szCs w:val="24"/>
        </w:rPr>
        <w:t xml:space="preserve"> </w:t>
      </w:r>
    </w:p>
    <w:p w:rsidR="00CD1A8F" w:rsidRDefault="00CD1A8F" w:rsidP="00CD1A8F">
      <w:pPr>
        <w:pStyle w:val="Listenabsatz"/>
        <w:ind w:left="360"/>
        <w:jc w:val="both"/>
        <w:rPr>
          <w:sz w:val="24"/>
          <w:szCs w:val="24"/>
        </w:rPr>
      </w:pPr>
    </w:p>
    <w:p w:rsidR="00CD1A8F" w:rsidRDefault="004870B3" w:rsidP="00CD1A8F">
      <w:pPr>
        <w:pStyle w:val="Listenabsatz"/>
        <w:ind w:left="360"/>
        <w:jc w:val="both"/>
        <w:rPr>
          <w:sz w:val="24"/>
          <w:szCs w:val="24"/>
        </w:rPr>
      </w:pPr>
      <w:r w:rsidRPr="004870B3">
        <w:rPr>
          <w:sz w:val="24"/>
          <w:szCs w:val="24"/>
        </w:rPr>
        <w:t>http://www.kphvie.ac.at/service/bibliothek/datenschutzerklärung.html</w:t>
      </w:r>
      <w:r>
        <w:rPr>
          <w:sz w:val="24"/>
          <w:szCs w:val="24"/>
        </w:rPr>
        <w:t xml:space="preserve"> </w:t>
      </w:r>
    </w:p>
    <w:p w:rsidR="00CD1A8F" w:rsidRDefault="00CD1A8F" w:rsidP="00CD1A8F">
      <w:pPr>
        <w:pStyle w:val="Listenabsatz"/>
        <w:ind w:left="360"/>
        <w:jc w:val="both"/>
        <w:rPr>
          <w:sz w:val="24"/>
          <w:szCs w:val="24"/>
        </w:rPr>
      </w:pPr>
    </w:p>
    <w:p w:rsidR="004870B3" w:rsidRDefault="004870B3" w:rsidP="00CD1A8F">
      <w:pPr>
        <w:pStyle w:val="Listenabsatz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abrufbar.</w:t>
      </w:r>
    </w:p>
    <w:p w:rsidR="00252DA2" w:rsidRDefault="00252DA2" w:rsidP="00CD1A8F">
      <w:pPr>
        <w:pStyle w:val="Listenabsatz"/>
        <w:ind w:left="360"/>
        <w:jc w:val="both"/>
        <w:rPr>
          <w:sz w:val="24"/>
          <w:szCs w:val="24"/>
        </w:rPr>
      </w:pPr>
    </w:p>
    <w:tbl>
      <w:tblPr>
        <w:tblStyle w:val="Tabellenraster1"/>
        <w:tblW w:w="864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6"/>
        <w:gridCol w:w="4310"/>
      </w:tblGrid>
      <w:tr w:rsidR="00252DA2" w:rsidRPr="00252DA2" w:rsidTr="000F41D6">
        <w:trPr>
          <w:trHeight w:val="400"/>
        </w:trPr>
        <w:tc>
          <w:tcPr>
            <w:tcW w:w="4336" w:type="dxa"/>
          </w:tcPr>
          <w:p w:rsidR="00252DA2" w:rsidRPr="00252DA2" w:rsidRDefault="00252DA2" w:rsidP="00252DA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10" w:type="dxa"/>
          </w:tcPr>
          <w:p w:rsidR="00252DA2" w:rsidRPr="00252DA2" w:rsidRDefault="00252DA2" w:rsidP="00252DA2">
            <w:pPr>
              <w:contextualSpacing/>
              <w:rPr>
                <w:sz w:val="24"/>
                <w:szCs w:val="24"/>
              </w:rPr>
            </w:pPr>
          </w:p>
        </w:tc>
      </w:tr>
      <w:tr w:rsidR="00252DA2" w:rsidRPr="00252DA2" w:rsidTr="000F41D6">
        <w:trPr>
          <w:trHeight w:val="640"/>
        </w:trPr>
        <w:tc>
          <w:tcPr>
            <w:tcW w:w="4336" w:type="dxa"/>
          </w:tcPr>
          <w:p w:rsidR="00252DA2" w:rsidRPr="00252DA2" w:rsidRDefault="00252DA2" w:rsidP="00252DA2">
            <w:pPr>
              <w:contextualSpacing/>
              <w:rPr>
                <w:sz w:val="20"/>
                <w:szCs w:val="20"/>
              </w:rPr>
            </w:pPr>
            <w:r w:rsidRPr="00252DA2">
              <w:rPr>
                <w:sz w:val="20"/>
                <w:szCs w:val="20"/>
              </w:rPr>
              <w:t>Ort, Datum</w:t>
            </w:r>
          </w:p>
        </w:tc>
        <w:tc>
          <w:tcPr>
            <w:tcW w:w="4310" w:type="dxa"/>
          </w:tcPr>
          <w:p w:rsidR="00252DA2" w:rsidRPr="00252DA2" w:rsidRDefault="00252DA2" w:rsidP="00252DA2">
            <w:pPr>
              <w:contextualSpacing/>
              <w:rPr>
                <w:sz w:val="20"/>
                <w:szCs w:val="20"/>
              </w:rPr>
            </w:pPr>
            <w:r w:rsidRPr="00252DA2">
              <w:rPr>
                <w:sz w:val="20"/>
                <w:szCs w:val="20"/>
              </w:rPr>
              <w:t xml:space="preserve">Unterschrift des Antragsstellers /     </w:t>
            </w:r>
            <w:r w:rsidRPr="00252DA2">
              <w:rPr>
                <w:sz w:val="20"/>
                <w:szCs w:val="20"/>
              </w:rPr>
              <w:br/>
              <w:t>der Antragstellerin</w:t>
            </w:r>
          </w:p>
        </w:tc>
      </w:tr>
    </w:tbl>
    <w:p w:rsidR="00CB5AE4" w:rsidRPr="002C533C" w:rsidRDefault="00CB5AE4" w:rsidP="002C533C">
      <w:pPr>
        <w:jc w:val="both"/>
        <w:rPr>
          <w:sz w:val="24"/>
          <w:szCs w:val="24"/>
        </w:rPr>
      </w:pPr>
    </w:p>
    <w:sectPr w:rsidR="00CB5AE4" w:rsidRPr="002C533C" w:rsidSect="00AD3517">
      <w:footerReference w:type="default" r:id="rId10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17" w:rsidRDefault="00AD3517" w:rsidP="00AD3517">
      <w:pPr>
        <w:spacing w:after="0" w:line="240" w:lineRule="auto"/>
      </w:pPr>
      <w:r>
        <w:separator/>
      </w:r>
    </w:p>
  </w:endnote>
  <w:endnote w:type="continuationSeparator" w:id="0">
    <w:p w:rsidR="00AD3517" w:rsidRDefault="00AD3517" w:rsidP="00AD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463901"/>
      <w:docPartObj>
        <w:docPartGallery w:val="Page Numbers (Bottom of Page)"/>
        <w:docPartUnique/>
      </w:docPartObj>
    </w:sdtPr>
    <w:sdtEndPr/>
    <w:sdtContent>
      <w:p w:rsidR="00AD3517" w:rsidRDefault="00AD3517" w:rsidP="002C533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A0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17" w:rsidRDefault="00AD3517" w:rsidP="00AD3517">
      <w:pPr>
        <w:spacing w:after="0" w:line="240" w:lineRule="auto"/>
      </w:pPr>
      <w:r>
        <w:separator/>
      </w:r>
    </w:p>
  </w:footnote>
  <w:footnote w:type="continuationSeparator" w:id="0">
    <w:p w:rsidR="00AD3517" w:rsidRDefault="00AD3517" w:rsidP="00AD3517">
      <w:pPr>
        <w:spacing w:after="0" w:line="240" w:lineRule="auto"/>
      </w:pPr>
      <w:r>
        <w:continuationSeparator/>
      </w:r>
    </w:p>
  </w:footnote>
  <w:footnote w:id="1">
    <w:p w:rsidR="004870B3" w:rsidRPr="004870B3" w:rsidRDefault="004870B3">
      <w:pPr>
        <w:pStyle w:val="Funotentext"/>
      </w:pPr>
      <w:r>
        <w:rPr>
          <w:rStyle w:val="Funotenzeichen"/>
        </w:rPr>
        <w:footnoteRef/>
      </w:r>
      <w:r>
        <w:t xml:space="preserve"> Verordnung (EU) 2016/679 des Europäischen Parlaments und des Rates vom 27.4.2016 zum Schutz natürlicher Personen bei der Verarbeitung personenbezogener Daten, zum freien Datenverkehr und zur Aufhebung der Richtlinie 95/46/EG (Datenschutz-Grundverordnung), </w:t>
      </w:r>
      <w:proofErr w:type="spellStart"/>
      <w:r>
        <w:t>ABl</w:t>
      </w:r>
      <w:proofErr w:type="spellEnd"/>
      <w:r>
        <w:t xml:space="preserve"> L 2016/119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12"/>
    <w:multiLevelType w:val="hybridMultilevel"/>
    <w:tmpl w:val="1E949C9E"/>
    <w:lvl w:ilvl="0" w:tplc="F8BC03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73C38"/>
    <w:multiLevelType w:val="hybridMultilevel"/>
    <w:tmpl w:val="763664C6"/>
    <w:lvl w:ilvl="0" w:tplc="F8BC03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F4ED6"/>
    <w:multiLevelType w:val="hybridMultilevel"/>
    <w:tmpl w:val="FE3CD3EE"/>
    <w:lvl w:ilvl="0" w:tplc="0C070013">
      <w:start w:val="1"/>
      <w:numFmt w:val="upperRoman"/>
      <w:lvlText w:val="%1."/>
      <w:lvlJc w:val="righ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49"/>
    <w:rsid w:val="000F41D6"/>
    <w:rsid w:val="001E6AD1"/>
    <w:rsid w:val="00201148"/>
    <w:rsid w:val="00252DA2"/>
    <w:rsid w:val="002C533C"/>
    <w:rsid w:val="002C6270"/>
    <w:rsid w:val="00373BE1"/>
    <w:rsid w:val="004870B3"/>
    <w:rsid w:val="00530E89"/>
    <w:rsid w:val="005435DF"/>
    <w:rsid w:val="00627B7A"/>
    <w:rsid w:val="006345EC"/>
    <w:rsid w:val="006B12D1"/>
    <w:rsid w:val="007D01E1"/>
    <w:rsid w:val="008D7642"/>
    <w:rsid w:val="008E4450"/>
    <w:rsid w:val="00907BC8"/>
    <w:rsid w:val="0093143C"/>
    <w:rsid w:val="00AB16C5"/>
    <w:rsid w:val="00AD3517"/>
    <w:rsid w:val="00B26EF1"/>
    <w:rsid w:val="00B4060A"/>
    <w:rsid w:val="00B53249"/>
    <w:rsid w:val="00C91B6C"/>
    <w:rsid w:val="00CB5AE4"/>
    <w:rsid w:val="00CD1A8F"/>
    <w:rsid w:val="00D152E8"/>
    <w:rsid w:val="00D341F2"/>
    <w:rsid w:val="00DC5185"/>
    <w:rsid w:val="00E26E68"/>
    <w:rsid w:val="00E8161B"/>
    <w:rsid w:val="00F67F32"/>
    <w:rsid w:val="00F8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32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E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D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517"/>
  </w:style>
  <w:style w:type="paragraph" w:styleId="Fuzeile">
    <w:name w:val="footer"/>
    <w:basedOn w:val="Standard"/>
    <w:link w:val="FuzeileZchn"/>
    <w:uiPriority w:val="99"/>
    <w:unhideWhenUsed/>
    <w:rsid w:val="00AD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517"/>
  </w:style>
  <w:style w:type="paragraph" w:styleId="Listenabsatz">
    <w:name w:val="List Paragraph"/>
    <w:basedOn w:val="Standard"/>
    <w:uiPriority w:val="34"/>
    <w:qFormat/>
    <w:rsid w:val="00AD35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27B7A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870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70B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870B3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252D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32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E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D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517"/>
  </w:style>
  <w:style w:type="paragraph" w:styleId="Fuzeile">
    <w:name w:val="footer"/>
    <w:basedOn w:val="Standard"/>
    <w:link w:val="FuzeileZchn"/>
    <w:uiPriority w:val="99"/>
    <w:unhideWhenUsed/>
    <w:rsid w:val="00AD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517"/>
  </w:style>
  <w:style w:type="paragraph" w:styleId="Listenabsatz">
    <w:name w:val="List Paragraph"/>
    <w:basedOn w:val="Standard"/>
    <w:uiPriority w:val="34"/>
    <w:qFormat/>
    <w:rsid w:val="00AD35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27B7A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870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70B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870B3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252D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0853-DF98-4EF2-A75D-558F2A33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E085A53C.dotm</Template>
  <TotalTime>0</TotalTime>
  <Pages>2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KPHVIE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Kouba Florin</cp:lastModifiedBy>
  <cp:revision>10</cp:revision>
  <dcterms:created xsi:type="dcterms:W3CDTF">2018-07-17T13:34:00Z</dcterms:created>
  <dcterms:modified xsi:type="dcterms:W3CDTF">2018-07-17T14:17:00Z</dcterms:modified>
</cp:coreProperties>
</file>